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606"/>
        <w:gridCol w:w="5180"/>
      </w:tblGrid>
      <w:tr w:rsidR="000E3C25" w:rsidRPr="00D12598" w:rsidTr="00D12598">
        <w:tc>
          <w:tcPr>
            <w:tcW w:w="9606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ПОГОДЖЕНО</w:t>
            </w:r>
          </w:p>
        </w:tc>
        <w:tc>
          <w:tcPr>
            <w:tcW w:w="5180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ЗАТВЕРДЖЕНО</w:t>
            </w:r>
          </w:p>
        </w:tc>
      </w:tr>
      <w:tr w:rsidR="000E3C25" w:rsidRPr="00A4093F" w:rsidTr="00D12598">
        <w:tc>
          <w:tcPr>
            <w:tcW w:w="9606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Начальник Черкаського міського управління</w:t>
            </w: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Головного управління  Держпродспоживслужби</w:t>
            </w: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 Черкаській області</w:t>
            </w: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</w:t>
            </w:r>
            <w:r w:rsidRPr="00D12598">
              <w:rPr>
                <w:b/>
                <w:noProof/>
                <w:lang w:val="uk-UA" w:eastAsia="ru-RU"/>
              </w:rPr>
              <w:t xml:space="preserve">   </w:t>
            </w:r>
            <w:r w:rsidRPr="00D12598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>О.В.</w:t>
            </w:r>
            <w:r w:rsidRPr="00D12598">
              <w:rPr>
                <w:rFonts w:ascii="Times New Roman" w:hAnsi="Times New Roman"/>
                <w:b/>
                <w:noProof/>
                <w:lang w:val="uk-UA" w:eastAsia="ru-RU"/>
              </w:rPr>
              <w:t xml:space="preserve"> </w:t>
            </w:r>
            <w:r w:rsidRPr="00D12598">
              <w:rPr>
                <w:rFonts w:ascii="Times New Roman" w:hAnsi="Times New Roman"/>
                <w:b/>
                <w:noProof/>
                <w:sz w:val="28"/>
                <w:szCs w:val="28"/>
                <w:lang w:val="uk-UA" w:eastAsia="ru-RU"/>
              </w:rPr>
              <w:t xml:space="preserve">Мізінова </w:t>
            </w:r>
          </w:p>
        </w:tc>
        <w:tc>
          <w:tcPr>
            <w:tcW w:w="5180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Директор департаменту освіти </w:t>
            </w: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 гуманітарної політики</w:t>
            </w: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Черкаської міської ради</w:t>
            </w: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   Б.О. Бєлов</w:t>
            </w:r>
          </w:p>
        </w:tc>
      </w:tr>
    </w:tbl>
    <w:p w:rsidR="000E3C25" w:rsidRDefault="000E3C25" w:rsidP="003A1FEE">
      <w:pPr>
        <w:spacing w:line="240" w:lineRule="auto"/>
        <w:ind w:left="-567"/>
        <w:rPr>
          <w:rFonts w:ascii="Times New Roman" w:hAnsi="Times New Roman"/>
          <w:noProof/>
          <w:color w:val="009900"/>
          <w:sz w:val="28"/>
          <w:szCs w:val="28"/>
          <w:lang w:val="uk-UA" w:eastAsia="ru-RU"/>
        </w:rPr>
      </w:pPr>
    </w:p>
    <w:p w:rsidR="000E3C25" w:rsidRDefault="000E3C25" w:rsidP="003A1FE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E3C25" w:rsidRDefault="000E3C25" w:rsidP="003A1FEE">
      <w:pPr>
        <w:jc w:val="center"/>
        <w:rPr>
          <w:rStyle w:val="10pt"/>
          <w:rFonts w:ascii="Times New Roman" w:hAnsi="Times New Roman"/>
          <w:b w:val="0"/>
          <w:spacing w:val="-1"/>
          <w:sz w:val="44"/>
          <w:szCs w:val="44"/>
          <w:lang w:eastAsia="en-US"/>
        </w:rPr>
      </w:pPr>
      <w:r>
        <w:rPr>
          <w:rStyle w:val="10pt"/>
          <w:rFonts w:ascii="Times New Roman" w:hAnsi="Times New Roman"/>
          <w:b w:val="0"/>
          <w:spacing w:val="-1"/>
          <w:sz w:val="44"/>
          <w:szCs w:val="44"/>
          <w:lang w:eastAsia="en-US"/>
        </w:rPr>
        <w:t>ПРИМІРНЕ ЧОТИРИТИЖНЕВЕ МЕНЮ</w:t>
      </w:r>
    </w:p>
    <w:p w:rsidR="000E3C25" w:rsidRDefault="000E3C25" w:rsidP="003A1FEE">
      <w:pPr>
        <w:jc w:val="center"/>
        <w:rPr>
          <w:rStyle w:val="10pt"/>
          <w:bCs/>
          <w:spacing w:val="-1"/>
          <w:sz w:val="44"/>
          <w:szCs w:val="44"/>
          <w:lang w:eastAsia="en-US"/>
        </w:rPr>
      </w:pPr>
      <w:r>
        <w:rPr>
          <w:rStyle w:val="10pt"/>
          <w:rFonts w:ascii="Times New Roman" w:hAnsi="Times New Roman"/>
          <w:b w:val="0"/>
          <w:spacing w:val="-1"/>
          <w:sz w:val="44"/>
          <w:szCs w:val="44"/>
          <w:lang w:eastAsia="en-US"/>
        </w:rPr>
        <w:t xml:space="preserve"> (на осінній період 2023 року)</w:t>
      </w:r>
    </w:p>
    <w:p w:rsidR="000E3C25" w:rsidRDefault="000E3C25" w:rsidP="003A1FEE">
      <w:pPr>
        <w:pStyle w:val="10"/>
        <w:shd w:val="clear" w:color="auto" w:fill="auto"/>
        <w:spacing w:before="0" w:after="0" w:line="240" w:lineRule="auto"/>
        <w:ind w:left="567" w:right="1344"/>
        <w:rPr>
          <w:rStyle w:val="10pt"/>
          <w:rFonts w:ascii="Times New Roman" w:hAnsi="Times New Roman"/>
          <w:bCs w:val="0"/>
          <w:spacing w:val="-1"/>
          <w:sz w:val="36"/>
          <w:szCs w:val="36"/>
        </w:rPr>
      </w:pPr>
      <w:r>
        <w:rPr>
          <w:rStyle w:val="10pt"/>
          <w:rFonts w:ascii="Times New Roman" w:hAnsi="Times New Roman"/>
          <w:bCs w:val="0"/>
          <w:spacing w:val="-1"/>
          <w:sz w:val="36"/>
          <w:szCs w:val="36"/>
        </w:rPr>
        <w:t>для дошкільного навчального закладу (ясла-садок) санаторного типу № 74 «Лісова пісня» Черкаської міської ради</w:t>
      </w:r>
    </w:p>
    <w:p w:rsidR="000E3C25" w:rsidRDefault="000E3C25" w:rsidP="003A1FEE">
      <w:pPr>
        <w:pStyle w:val="10"/>
        <w:shd w:val="clear" w:color="auto" w:fill="auto"/>
        <w:spacing w:before="0" w:after="0" w:line="240" w:lineRule="auto"/>
        <w:ind w:left="567" w:right="1344"/>
        <w:rPr>
          <w:rStyle w:val="10pt"/>
          <w:rFonts w:ascii="Times New Roman" w:hAnsi="Times New Roman"/>
          <w:bCs w:val="0"/>
          <w:spacing w:val="-1"/>
          <w:sz w:val="36"/>
          <w:szCs w:val="36"/>
        </w:rPr>
      </w:pPr>
    </w:p>
    <w:tbl>
      <w:tblPr>
        <w:tblW w:w="0" w:type="auto"/>
        <w:tblInd w:w="2660" w:type="dxa"/>
        <w:tblLook w:val="00A0"/>
      </w:tblPr>
      <w:tblGrid>
        <w:gridCol w:w="8221"/>
      </w:tblGrid>
      <w:tr w:rsidR="000E3C25" w:rsidRPr="00A4093F" w:rsidTr="00D12598">
        <w:tc>
          <w:tcPr>
            <w:tcW w:w="8221" w:type="dxa"/>
          </w:tcPr>
          <w:p w:rsidR="000E3C25" w:rsidRPr="00D12598" w:rsidRDefault="000E3C25" w:rsidP="00D12598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bCs w:val="0"/>
                <w:color w:val="auto"/>
                <w:spacing w:val="-1"/>
                <w:sz w:val="24"/>
                <w:szCs w:val="24"/>
                <w:lang w:eastAsia="en-US"/>
              </w:rPr>
            </w:pPr>
          </w:p>
          <w:p w:rsidR="000E3C25" w:rsidRPr="00D12598" w:rsidRDefault="000E3C25" w:rsidP="00D12598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bCs w:val="0"/>
                <w:color w:val="auto"/>
                <w:spacing w:val="-1"/>
                <w:sz w:val="24"/>
                <w:szCs w:val="24"/>
                <w:lang w:eastAsia="en-US"/>
              </w:rPr>
            </w:pPr>
          </w:p>
          <w:p w:rsidR="000E3C25" w:rsidRPr="00D12598" w:rsidRDefault="000E3C25" w:rsidP="00D12598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bCs w:val="0"/>
                <w:color w:val="auto"/>
                <w:spacing w:val="-1"/>
                <w:sz w:val="24"/>
                <w:szCs w:val="24"/>
                <w:lang w:eastAsia="en-US"/>
              </w:rPr>
            </w:pPr>
          </w:p>
          <w:p w:rsidR="000E3C25" w:rsidRPr="00D12598" w:rsidRDefault="000E3C25" w:rsidP="00D12598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bCs w:val="0"/>
                <w:color w:val="auto"/>
                <w:spacing w:val="-1"/>
                <w:sz w:val="24"/>
                <w:szCs w:val="24"/>
                <w:lang w:eastAsia="en-US"/>
              </w:rPr>
            </w:pPr>
          </w:p>
          <w:p w:rsidR="000E3C25" w:rsidRPr="00D12598" w:rsidRDefault="000E3C25" w:rsidP="00D12598">
            <w:pPr>
              <w:pStyle w:val="10"/>
              <w:shd w:val="clear" w:color="auto" w:fill="auto"/>
              <w:spacing w:before="0" w:after="0" w:line="240" w:lineRule="auto"/>
              <w:ind w:right="1344"/>
              <w:jc w:val="left"/>
              <w:rPr>
                <w:rStyle w:val="10pt"/>
                <w:rFonts w:ascii="Times New Roman" w:hAnsi="Times New Roman"/>
                <w:bCs w:val="0"/>
                <w:color w:val="008000"/>
                <w:spacing w:val="-1"/>
                <w:sz w:val="16"/>
                <w:szCs w:val="16"/>
                <w:lang w:eastAsia="en-US"/>
              </w:rPr>
            </w:pPr>
          </w:p>
        </w:tc>
      </w:tr>
    </w:tbl>
    <w:p w:rsidR="000E3C25" w:rsidRDefault="000E3C25" w:rsidP="003A1FEE">
      <w:pPr>
        <w:pStyle w:val="10"/>
        <w:shd w:val="clear" w:color="auto" w:fill="auto"/>
        <w:spacing w:before="0" w:after="0" w:line="240" w:lineRule="auto"/>
        <w:ind w:right="-31"/>
        <w:jc w:val="left"/>
        <w:rPr>
          <w:rFonts w:ascii="Times New Roman" w:hAnsi="Times New Roman"/>
          <w:b w:val="0"/>
          <w:bCs w:val="0"/>
          <w:color w:val="145452"/>
          <w:spacing w:val="-1"/>
          <w:sz w:val="24"/>
          <w:szCs w:val="24"/>
          <w:shd w:val="clear" w:color="auto" w:fill="FFFFFF"/>
          <w:lang w:val="uk-UA"/>
        </w:rPr>
      </w:pPr>
      <w:r w:rsidRPr="00D125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230.25pt;height:148.5pt;visibility:visible">
            <v:imagedata r:id="rId5" o:title=""/>
          </v:shape>
        </w:pict>
      </w:r>
      <w:r>
        <w:rPr>
          <w:noProof/>
          <w:lang w:val="uk-UA"/>
        </w:rPr>
        <w:t xml:space="preserve">                                           </w:t>
      </w:r>
      <w:r w:rsidRPr="00D12598">
        <w:rPr>
          <w:noProof/>
        </w:rPr>
        <w:pict>
          <v:shape id="Рисунок 1" o:spid="_x0000_i1026" type="#_x0000_t75" alt="Правильне харчування – це не дієта, а допомога своєму організму |  Телерадіокомпанія &quot;ВЕЖА&quot;" style="width:231.75pt;height:148.5pt;visibility:visible">
            <v:imagedata r:id="rId6" o:title=""/>
          </v:shape>
        </w:pict>
      </w:r>
    </w:p>
    <w:p w:rsidR="000E3C25" w:rsidRDefault="000E3C25" w:rsidP="00506F2D">
      <w:pPr>
        <w:tabs>
          <w:tab w:val="left" w:pos="8100"/>
        </w:tabs>
        <w:rPr>
          <w:lang w:val="uk-UA"/>
        </w:rPr>
      </w:pPr>
    </w:p>
    <w:p w:rsidR="000E3C25" w:rsidRPr="00A1205D" w:rsidRDefault="000E3C25" w:rsidP="007C3DAE">
      <w:pPr>
        <w:tabs>
          <w:tab w:val="left" w:pos="8100"/>
        </w:tabs>
        <w:rPr>
          <w:rFonts w:ascii="Times New Roman" w:hAnsi="Times New Roman"/>
          <w:sz w:val="28"/>
          <w:szCs w:val="28"/>
          <w:lang w:val="uk-UA"/>
        </w:rPr>
      </w:pPr>
      <w:r w:rsidRPr="00A1205D">
        <w:rPr>
          <w:rFonts w:ascii="Times New Roman" w:hAnsi="Times New Roman"/>
          <w:b/>
          <w:sz w:val="28"/>
          <w:szCs w:val="28"/>
          <w:lang w:val="uk-UA"/>
        </w:rPr>
        <w:t>ПОНЕДІЛОК</w:t>
      </w:r>
      <w:r w:rsidRPr="00A1205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              </w:t>
      </w:r>
      <w:r w:rsidRPr="00A1205D">
        <w:rPr>
          <w:rFonts w:ascii="Times New Roman" w:hAnsi="Times New Roman"/>
          <w:sz w:val="28"/>
          <w:szCs w:val="28"/>
          <w:lang w:val="uk-UA"/>
        </w:rPr>
        <w:t>Перший тиждень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2268"/>
        <w:gridCol w:w="2487"/>
      </w:tblGrid>
      <w:tr w:rsidR="000E3C25" w:rsidRPr="00D12598" w:rsidTr="00D12598">
        <w:trPr>
          <w:trHeight w:val="537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Вихід , г (</w:t>
            </w: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Вихід ,г </w:t>
            </w: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0E3C25" w:rsidRPr="00D12598" w:rsidTr="00D12598">
        <w:tc>
          <w:tcPr>
            <w:tcW w:w="14786" w:type="dxa"/>
            <w:gridSpan w:val="3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Омлет з морквою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Плов фруктовий  ( яблука, курага,родзинки)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Йогурт питний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Фрукти за сезоном  (яблуко)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0E3C25" w:rsidRPr="00D12598" w:rsidTr="00D12598">
        <w:tc>
          <w:tcPr>
            <w:tcW w:w="14786" w:type="dxa"/>
            <w:gridSpan w:val="3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Салат із свіжих томатів з солодким перцем/Вінегрет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60/75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80/100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Борщ чернігівський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Каша кукурудзяна  розсипчаста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113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Шніцель зі свинини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Компот з суміші сухофруктів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150 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62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Підвечірок</w:t>
            </w: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62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Молоко кипячене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Печиво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Вечеря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Рагу із курятини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151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Кисіль вишневий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150/3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180/5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Бутерброд з вершковим маслом та твердим сиром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30/3/5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30/3/7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Фрукти за сезоном (слива)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1356.87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1677.68</w:t>
            </w:r>
          </w:p>
        </w:tc>
      </w:tr>
    </w:tbl>
    <w:p w:rsidR="000E3C25" w:rsidRDefault="000E3C25" w:rsidP="007C3DAE">
      <w:pPr>
        <w:tabs>
          <w:tab w:val="left" w:pos="8100"/>
        </w:tabs>
        <w:rPr>
          <w:rFonts w:ascii="Times New Roman" w:hAnsi="Times New Roman"/>
          <w:sz w:val="28"/>
          <w:szCs w:val="28"/>
          <w:lang w:val="en-US"/>
        </w:rPr>
      </w:pPr>
    </w:p>
    <w:p w:rsidR="000E3C25" w:rsidRPr="00A808DD" w:rsidRDefault="000E3C25" w:rsidP="007C3DAE">
      <w:pPr>
        <w:tabs>
          <w:tab w:val="left" w:pos="8100"/>
        </w:tabs>
        <w:rPr>
          <w:rFonts w:ascii="Times New Roman" w:hAnsi="Times New Roman"/>
          <w:sz w:val="28"/>
          <w:szCs w:val="28"/>
          <w:lang w:val="en-US"/>
        </w:rPr>
      </w:pPr>
    </w:p>
    <w:p w:rsidR="000E3C25" w:rsidRPr="005443A8" w:rsidRDefault="000E3C25" w:rsidP="007C3DAE">
      <w:pPr>
        <w:tabs>
          <w:tab w:val="left" w:pos="810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A1205D">
        <w:rPr>
          <w:rFonts w:ascii="Times New Roman" w:hAnsi="Times New Roman"/>
          <w:b/>
          <w:sz w:val="28"/>
          <w:szCs w:val="28"/>
          <w:lang w:val="uk-UA"/>
        </w:rPr>
        <w:t xml:space="preserve">ВІВТОРОК                                                                                                                            </w:t>
      </w:r>
      <w:r w:rsidRPr="00A1205D">
        <w:rPr>
          <w:rFonts w:ascii="Times New Roman" w:hAnsi="Times New Roman"/>
          <w:sz w:val="28"/>
          <w:szCs w:val="28"/>
          <w:lang w:val="uk-UA"/>
        </w:rPr>
        <w:t xml:space="preserve">Перший тиждень </w:t>
      </w: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51"/>
        <w:gridCol w:w="2273"/>
        <w:gridCol w:w="2492"/>
      </w:tblGrid>
      <w:tr w:rsidR="000E3C25" w:rsidRPr="00D12598" w:rsidTr="00D12598">
        <w:trPr>
          <w:trHeight w:val="211"/>
        </w:trPr>
        <w:tc>
          <w:tcPr>
            <w:tcW w:w="10051" w:type="dxa"/>
          </w:tcPr>
          <w:p w:rsidR="000E3C25" w:rsidRPr="00D12598" w:rsidRDefault="000E3C25" w:rsidP="00D12598">
            <w:pPr>
              <w:tabs>
                <w:tab w:val="left" w:pos="8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73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Вихід , г (</w:t>
            </w: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92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Вихід ,г </w:t>
            </w: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0E3C25" w:rsidRPr="00D12598" w:rsidTr="00D12598">
        <w:trPr>
          <w:trHeight w:val="283"/>
        </w:trPr>
        <w:tc>
          <w:tcPr>
            <w:tcW w:w="14816" w:type="dxa"/>
            <w:gridSpan w:val="3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0E3C25" w:rsidRPr="00D12598" w:rsidTr="00D12598">
        <w:trPr>
          <w:trHeight w:val="283"/>
        </w:trPr>
        <w:tc>
          <w:tcPr>
            <w:tcW w:w="1005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Морква припущена з родзинками</w:t>
            </w:r>
          </w:p>
        </w:tc>
        <w:tc>
          <w:tcPr>
            <w:tcW w:w="2273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2492" w:type="dxa"/>
          </w:tcPr>
          <w:p w:rsidR="000E3C25" w:rsidRPr="00D12598" w:rsidRDefault="000E3C25" w:rsidP="00D12598">
            <w:pPr>
              <w:tabs>
                <w:tab w:val="right" w:pos="2271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0E3C25" w:rsidRPr="00D12598" w:rsidTr="00D12598">
        <w:trPr>
          <w:trHeight w:val="283"/>
        </w:trPr>
        <w:tc>
          <w:tcPr>
            <w:tcW w:w="1005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Пудинг сирно-яблучний</w:t>
            </w:r>
          </w:p>
        </w:tc>
        <w:tc>
          <w:tcPr>
            <w:tcW w:w="2273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92" w:type="dxa"/>
          </w:tcPr>
          <w:p w:rsidR="000E3C25" w:rsidRPr="00D12598" w:rsidRDefault="000E3C25" w:rsidP="00D12598">
            <w:pPr>
              <w:tabs>
                <w:tab w:val="right" w:pos="2271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178</w:t>
            </w:r>
          </w:p>
        </w:tc>
      </w:tr>
      <w:tr w:rsidR="000E3C25" w:rsidRPr="00D12598" w:rsidTr="00D12598">
        <w:trPr>
          <w:trHeight w:val="283"/>
        </w:trPr>
        <w:tc>
          <w:tcPr>
            <w:tcW w:w="1005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73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2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rPr>
          <w:trHeight w:val="283"/>
        </w:trPr>
        <w:tc>
          <w:tcPr>
            <w:tcW w:w="1005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Бутерброд з твердим сиром</w:t>
            </w:r>
          </w:p>
        </w:tc>
        <w:tc>
          <w:tcPr>
            <w:tcW w:w="2273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30/5</w:t>
            </w:r>
          </w:p>
        </w:tc>
        <w:tc>
          <w:tcPr>
            <w:tcW w:w="2492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30/7</w:t>
            </w:r>
          </w:p>
        </w:tc>
      </w:tr>
      <w:tr w:rsidR="000E3C25" w:rsidRPr="00D12598" w:rsidTr="00D12598">
        <w:trPr>
          <w:trHeight w:val="373"/>
        </w:trPr>
        <w:tc>
          <w:tcPr>
            <w:tcW w:w="14816" w:type="dxa"/>
            <w:gridSpan w:val="3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0E3C25" w:rsidRPr="00D12598" w:rsidTr="00D12598">
        <w:trPr>
          <w:trHeight w:val="405"/>
        </w:trPr>
        <w:tc>
          <w:tcPr>
            <w:tcW w:w="1005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Помідор свіжий / Салат з капусти, моркви та яблук </w:t>
            </w:r>
          </w:p>
        </w:tc>
        <w:tc>
          <w:tcPr>
            <w:tcW w:w="2273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30/ 70</w:t>
            </w:r>
          </w:p>
        </w:tc>
        <w:tc>
          <w:tcPr>
            <w:tcW w:w="2492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0E3C25" w:rsidRPr="00D12598" w:rsidTr="00D12598">
        <w:trPr>
          <w:trHeight w:val="321"/>
        </w:trPr>
        <w:tc>
          <w:tcPr>
            <w:tcW w:w="1005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Помідор свіжий / Салат з квашеної капусти</w:t>
            </w:r>
          </w:p>
        </w:tc>
        <w:tc>
          <w:tcPr>
            <w:tcW w:w="2273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2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30/55</w:t>
            </w: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</w:tr>
      <w:tr w:rsidR="000E3C25" w:rsidRPr="00D12598" w:rsidTr="00D12598">
        <w:trPr>
          <w:trHeight w:val="283"/>
        </w:trPr>
        <w:tc>
          <w:tcPr>
            <w:tcW w:w="1005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Суп рисовий </w:t>
            </w:r>
          </w:p>
        </w:tc>
        <w:tc>
          <w:tcPr>
            <w:tcW w:w="2273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2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</w:tr>
      <w:tr w:rsidR="000E3C25" w:rsidRPr="00D12598" w:rsidTr="00D12598">
        <w:trPr>
          <w:trHeight w:val="283"/>
        </w:trPr>
        <w:tc>
          <w:tcPr>
            <w:tcW w:w="1005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Пюре з бобових(гороху або сочевиці) з вершковим маслом</w:t>
            </w:r>
          </w:p>
        </w:tc>
        <w:tc>
          <w:tcPr>
            <w:tcW w:w="2273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92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103</w:t>
            </w:r>
          </w:p>
        </w:tc>
      </w:tr>
      <w:tr w:rsidR="000E3C25" w:rsidRPr="00D12598" w:rsidTr="00D12598">
        <w:trPr>
          <w:trHeight w:val="283"/>
        </w:trPr>
        <w:tc>
          <w:tcPr>
            <w:tcW w:w="1005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Фіш-боли  в томатному соусі ( рибні)</w:t>
            </w:r>
          </w:p>
        </w:tc>
        <w:tc>
          <w:tcPr>
            <w:tcW w:w="2273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50/27</w:t>
            </w:r>
          </w:p>
        </w:tc>
        <w:tc>
          <w:tcPr>
            <w:tcW w:w="2492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71/41</w:t>
            </w:r>
          </w:p>
        </w:tc>
      </w:tr>
      <w:tr w:rsidR="000E3C25" w:rsidRPr="00D12598" w:rsidTr="00D12598">
        <w:trPr>
          <w:trHeight w:val="283"/>
        </w:trPr>
        <w:tc>
          <w:tcPr>
            <w:tcW w:w="1005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Сік фруктовий</w:t>
            </w:r>
          </w:p>
        </w:tc>
        <w:tc>
          <w:tcPr>
            <w:tcW w:w="2273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92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rPr>
          <w:trHeight w:val="283"/>
        </w:trPr>
        <w:tc>
          <w:tcPr>
            <w:tcW w:w="1005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73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92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0E3C25" w:rsidRPr="00D12598" w:rsidTr="00D12598">
        <w:trPr>
          <w:trHeight w:val="283"/>
        </w:trPr>
        <w:tc>
          <w:tcPr>
            <w:tcW w:w="1005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Підвечірок</w:t>
            </w:r>
          </w:p>
        </w:tc>
        <w:tc>
          <w:tcPr>
            <w:tcW w:w="2273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2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rPr>
          <w:trHeight w:val="283"/>
        </w:trPr>
        <w:tc>
          <w:tcPr>
            <w:tcW w:w="1005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Кефір</w:t>
            </w:r>
          </w:p>
        </w:tc>
        <w:tc>
          <w:tcPr>
            <w:tcW w:w="2273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92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0E3C25" w:rsidRPr="00D12598" w:rsidTr="00D12598">
        <w:trPr>
          <w:trHeight w:val="283"/>
        </w:trPr>
        <w:tc>
          <w:tcPr>
            <w:tcW w:w="1005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Банан</w:t>
            </w:r>
          </w:p>
        </w:tc>
        <w:tc>
          <w:tcPr>
            <w:tcW w:w="2273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492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</w:tr>
      <w:tr w:rsidR="000E3C25" w:rsidRPr="00D12598" w:rsidTr="00D12598">
        <w:trPr>
          <w:trHeight w:val="373"/>
        </w:trPr>
        <w:tc>
          <w:tcPr>
            <w:tcW w:w="1005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Вечеря</w:t>
            </w:r>
          </w:p>
        </w:tc>
        <w:tc>
          <w:tcPr>
            <w:tcW w:w="2273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2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rPr>
          <w:trHeight w:val="283"/>
        </w:trPr>
        <w:tc>
          <w:tcPr>
            <w:tcW w:w="1005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Огірок свіжий/Ікра бурякова</w:t>
            </w:r>
          </w:p>
        </w:tc>
        <w:tc>
          <w:tcPr>
            <w:tcW w:w="2273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30/55</w:t>
            </w:r>
          </w:p>
        </w:tc>
        <w:tc>
          <w:tcPr>
            <w:tcW w:w="2492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50/73</w:t>
            </w:r>
          </w:p>
        </w:tc>
      </w:tr>
      <w:tr w:rsidR="000E3C25" w:rsidRPr="00D12598" w:rsidTr="00D12598">
        <w:trPr>
          <w:trHeight w:val="283"/>
        </w:trPr>
        <w:tc>
          <w:tcPr>
            <w:tcW w:w="1005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Макарони відварені з овочами</w:t>
            </w:r>
          </w:p>
        </w:tc>
        <w:tc>
          <w:tcPr>
            <w:tcW w:w="2273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80/10</w:t>
            </w:r>
          </w:p>
        </w:tc>
        <w:tc>
          <w:tcPr>
            <w:tcW w:w="2492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100/25</w:t>
            </w:r>
          </w:p>
        </w:tc>
      </w:tr>
      <w:tr w:rsidR="000E3C25" w:rsidRPr="00D12598" w:rsidTr="00D12598">
        <w:trPr>
          <w:trHeight w:val="283"/>
        </w:trPr>
        <w:tc>
          <w:tcPr>
            <w:tcW w:w="1005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Чахохбілі з куркою</w:t>
            </w:r>
          </w:p>
        </w:tc>
        <w:tc>
          <w:tcPr>
            <w:tcW w:w="2273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32/45</w:t>
            </w:r>
          </w:p>
        </w:tc>
        <w:tc>
          <w:tcPr>
            <w:tcW w:w="2492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63/60</w:t>
            </w:r>
          </w:p>
        </w:tc>
      </w:tr>
      <w:tr w:rsidR="000E3C25" w:rsidRPr="00D12598" w:rsidTr="00D12598">
        <w:trPr>
          <w:trHeight w:val="283"/>
        </w:trPr>
        <w:tc>
          <w:tcPr>
            <w:tcW w:w="1005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Узвар </w:t>
            </w:r>
          </w:p>
        </w:tc>
        <w:tc>
          <w:tcPr>
            <w:tcW w:w="2273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2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rPr>
          <w:trHeight w:val="283"/>
        </w:trPr>
        <w:tc>
          <w:tcPr>
            <w:tcW w:w="1005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Фрукти за сезоном (груша)</w:t>
            </w:r>
          </w:p>
        </w:tc>
        <w:tc>
          <w:tcPr>
            <w:tcW w:w="2273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92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0E3C25" w:rsidRPr="00D12598" w:rsidTr="00D12598">
        <w:trPr>
          <w:trHeight w:val="70"/>
        </w:trPr>
        <w:tc>
          <w:tcPr>
            <w:tcW w:w="1005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73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1349.46</w:t>
            </w:r>
          </w:p>
        </w:tc>
        <w:tc>
          <w:tcPr>
            <w:tcW w:w="2492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1644.38</w:t>
            </w:r>
          </w:p>
        </w:tc>
      </w:tr>
    </w:tbl>
    <w:p w:rsidR="000E3C25" w:rsidRPr="00A1205D" w:rsidRDefault="000E3C25" w:rsidP="007C3DAE">
      <w:pPr>
        <w:tabs>
          <w:tab w:val="left" w:pos="8100"/>
        </w:tabs>
        <w:rPr>
          <w:rFonts w:ascii="Times New Roman" w:hAnsi="Times New Roman"/>
          <w:sz w:val="28"/>
          <w:szCs w:val="28"/>
          <w:lang w:val="uk-UA"/>
        </w:rPr>
      </w:pPr>
      <w:r w:rsidRPr="00A1205D">
        <w:rPr>
          <w:rFonts w:ascii="Times New Roman" w:hAnsi="Times New Roman"/>
          <w:b/>
          <w:sz w:val="28"/>
          <w:szCs w:val="28"/>
          <w:lang w:val="uk-UA"/>
        </w:rPr>
        <w:t>СЕРЕДА</w:t>
      </w:r>
      <w:r w:rsidRPr="00A1205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</w:t>
      </w:r>
      <w:r w:rsidRPr="00A1205D">
        <w:rPr>
          <w:rFonts w:ascii="Times New Roman" w:hAnsi="Times New Roman"/>
          <w:sz w:val="28"/>
          <w:szCs w:val="28"/>
          <w:lang w:val="uk-UA"/>
        </w:rPr>
        <w:t>Перший  тиждень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2268"/>
        <w:gridCol w:w="2487"/>
      </w:tblGrid>
      <w:tr w:rsidR="000E3C25" w:rsidRPr="00D12598" w:rsidTr="00D12598">
        <w:trPr>
          <w:trHeight w:val="537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Вихід , г (</w:t>
            </w: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Вихід ,г </w:t>
            </w: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0E3C25" w:rsidRPr="00D12598" w:rsidTr="00D12598">
        <w:tc>
          <w:tcPr>
            <w:tcW w:w="14786" w:type="dxa"/>
            <w:gridSpan w:val="3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0E3C25" w:rsidRPr="00D12598" w:rsidTr="00D12598">
        <w:trPr>
          <w:trHeight w:val="317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Салат з варених овочів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Каша пшенична в’язка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Курка по – італійські ( підлива)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36/10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48/12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Чай байховий  з лимоном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150/3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180/5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30 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Фрукти за сезоном  (банан)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0E3C25" w:rsidRPr="00D12598" w:rsidTr="00D12598">
        <w:tc>
          <w:tcPr>
            <w:tcW w:w="14786" w:type="dxa"/>
            <w:gridSpan w:val="3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Салат із свіжих огірків та зеленої цибулі /Салат з червоної капусти з соусом «Вінегрет»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50/50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70/50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Суп картопляний з макаронними виробами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Пиріг  м’ясний  ( яловичина)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140 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187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Сік томатний 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30 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Підвечірок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Кисіль молочний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Вафлі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Вечеря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Суфле яєчне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Вареники з вишнями с/м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160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Яблуко печене з грецьким горіхом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Кефір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1269.32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1610.45</w:t>
            </w:r>
          </w:p>
        </w:tc>
      </w:tr>
    </w:tbl>
    <w:p w:rsidR="000E3C25" w:rsidRPr="00A1205D" w:rsidRDefault="000E3C25" w:rsidP="007C3DAE">
      <w:pPr>
        <w:tabs>
          <w:tab w:val="left" w:pos="8100"/>
        </w:tabs>
        <w:rPr>
          <w:rFonts w:ascii="Times New Roman" w:hAnsi="Times New Roman"/>
          <w:sz w:val="28"/>
          <w:szCs w:val="28"/>
          <w:lang w:val="uk-UA"/>
        </w:rPr>
      </w:pPr>
    </w:p>
    <w:p w:rsidR="000E3C25" w:rsidRPr="00A1205D" w:rsidRDefault="000E3C25" w:rsidP="007C3DAE">
      <w:pPr>
        <w:tabs>
          <w:tab w:val="left" w:pos="8100"/>
        </w:tabs>
        <w:rPr>
          <w:rFonts w:ascii="Times New Roman" w:hAnsi="Times New Roman"/>
          <w:sz w:val="28"/>
          <w:szCs w:val="28"/>
          <w:lang w:val="uk-UA"/>
        </w:rPr>
      </w:pPr>
      <w:r w:rsidRPr="00A1205D">
        <w:rPr>
          <w:rFonts w:ascii="Times New Roman" w:hAnsi="Times New Roman"/>
          <w:b/>
          <w:sz w:val="28"/>
          <w:szCs w:val="28"/>
          <w:lang w:val="uk-UA"/>
        </w:rPr>
        <w:t>ЧЕТВЕР</w:t>
      </w:r>
      <w:r w:rsidRPr="00A1205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</w:t>
      </w:r>
      <w:r w:rsidRPr="00A1205D">
        <w:rPr>
          <w:rFonts w:ascii="Times New Roman" w:hAnsi="Times New Roman"/>
          <w:sz w:val="28"/>
          <w:szCs w:val="28"/>
          <w:lang w:val="uk-UA"/>
        </w:rPr>
        <w:t>Перший тиждень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2268"/>
        <w:gridCol w:w="2487"/>
      </w:tblGrid>
      <w:tr w:rsidR="000E3C25" w:rsidRPr="00D12598" w:rsidTr="00D12598">
        <w:trPr>
          <w:trHeight w:val="537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Вихід , г (</w:t>
            </w: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Вихід ,г </w:t>
            </w: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0E3C25" w:rsidRPr="00D12598" w:rsidTr="00D12598">
        <w:tc>
          <w:tcPr>
            <w:tcW w:w="14786" w:type="dxa"/>
            <w:gridSpan w:val="3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Салат із свіжих огірків та зеленої цибулі/салат із капусти з зеленим горошком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50/45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70/60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Макарони відварні з вершковим маслом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112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Котлета рублена з курятини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Компот із свіжих фруктів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Фрукти за сезоном (яблуко)     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</w:tr>
      <w:tr w:rsidR="000E3C25" w:rsidRPr="00D12598" w:rsidTr="00D12598">
        <w:tc>
          <w:tcPr>
            <w:tcW w:w="14786" w:type="dxa"/>
            <w:gridSpan w:val="3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Салат з білокачанної капусти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Суп гороховий з сухариками з пшеничного хліба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150/30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200/30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Картопляне пюре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112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Хлібець рибний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73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Узвар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150 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Підвечірок</w:t>
            </w: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42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Йогурт питний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Пиріжок з родзинками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Вечеря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Салат з запеченої груші та моркви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Каша боярська (із пшона з яблуками)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Пудинг сирно-морквяний з  соус молочним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95/15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125/25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Чай байховий  з лимоном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150/3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180/5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1368,50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1718,04</w:t>
            </w:r>
          </w:p>
        </w:tc>
      </w:tr>
    </w:tbl>
    <w:p w:rsidR="000E3C25" w:rsidRDefault="000E3C25" w:rsidP="007C3DAE">
      <w:pPr>
        <w:tabs>
          <w:tab w:val="left" w:pos="8100"/>
        </w:tabs>
        <w:spacing w:line="48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E3C25" w:rsidRPr="00A1205D" w:rsidRDefault="000E3C25" w:rsidP="007C3DAE">
      <w:pPr>
        <w:tabs>
          <w:tab w:val="left" w:pos="8100"/>
        </w:tabs>
        <w:spacing w:line="480" w:lineRule="auto"/>
        <w:rPr>
          <w:rFonts w:ascii="Times New Roman" w:hAnsi="Times New Roman"/>
          <w:sz w:val="28"/>
          <w:szCs w:val="28"/>
          <w:lang w:val="uk-UA"/>
        </w:rPr>
      </w:pPr>
      <w:r w:rsidRPr="00A1205D">
        <w:rPr>
          <w:rFonts w:ascii="Times New Roman" w:hAnsi="Times New Roman"/>
          <w:b/>
          <w:sz w:val="28"/>
          <w:szCs w:val="28"/>
          <w:lang w:val="uk-UA"/>
        </w:rPr>
        <w:t>П’ЯТНИЦЯ</w:t>
      </w:r>
      <w:r w:rsidRPr="00A1205D">
        <w:rPr>
          <w:rFonts w:ascii="Times New Roman" w:hAnsi="Times New Roman"/>
          <w:b/>
          <w:sz w:val="28"/>
          <w:szCs w:val="28"/>
          <w:lang w:val="uk-UA"/>
        </w:rPr>
        <w:tab/>
      </w:r>
      <w:r w:rsidRPr="00A1205D">
        <w:rPr>
          <w:rFonts w:ascii="Times New Roman" w:hAnsi="Times New Roman"/>
          <w:sz w:val="28"/>
          <w:szCs w:val="28"/>
          <w:lang w:val="uk-UA"/>
        </w:rPr>
        <w:t>Перший  тиждень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2268"/>
        <w:gridCol w:w="2487"/>
      </w:tblGrid>
      <w:tr w:rsidR="000E3C25" w:rsidRPr="00D12598" w:rsidTr="00D12598">
        <w:trPr>
          <w:trHeight w:val="537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Вихід , г (</w:t>
            </w: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Вихід ,г </w:t>
            </w: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0E3C25" w:rsidRPr="00D12598" w:rsidTr="00D12598">
        <w:tc>
          <w:tcPr>
            <w:tcW w:w="14786" w:type="dxa"/>
            <w:gridSpan w:val="3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0E3C25" w:rsidRPr="00D12598" w:rsidTr="00D12598">
        <w:trPr>
          <w:trHeight w:val="415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Салат з яйцем сиром та кип</w:t>
            </w:r>
            <w:r w:rsidRPr="00D12598">
              <w:rPr>
                <w:rFonts w:ascii="Times New Roman" w:hAnsi="Times New Roman"/>
                <w:sz w:val="28"/>
                <w:szCs w:val="28"/>
              </w:rPr>
              <w:t>’</w:t>
            </w: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яченою сметаною 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Голубці ліниві з курячим м’ясом 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Какао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Фрукти за сезоном   (слива)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0E3C25" w:rsidRPr="00D12598" w:rsidTr="00D12598">
        <w:tc>
          <w:tcPr>
            <w:tcW w:w="14786" w:type="dxa"/>
            <w:gridSpan w:val="3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Баклажани тушковані з помідорами  / Ікра з буряка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60/55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80/73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Суп-пюре з квасолі з кип</w:t>
            </w:r>
            <w:r w:rsidRPr="00D12598">
              <w:rPr>
                <w:rFonts w:ascii="Times New Roman" w:hAnsi="Times New Roman"/>
                <w:sz w:val="28"/>
                <w:szCs w:val="28"/>
              </w:rPr>
              <w:t>’</w:t>
            </w: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яченою сметаною 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150/4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200/5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Булгур</w:t>
            </w:r>
            <w:r w:rsidRPr="00D125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 w:rsidRPr="00D125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овочами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105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Філе курки запечене під сиром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Кисіль вишневий  (вишня свіжозаморожена 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150 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Підвечірок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Молоко кипячене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Печиво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Вечеря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Салат морквяно – яблучний з  горіхом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Молочно гречана каша з вершковим маслом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Напій</w:t>
            </w:r>
            <w:r w:rsidRPr="00D125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лимонний  з родзинками.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1272,91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1587,42</w:t>
            </w:r>
          </w:p>
        </w:tc>
      </w:tr>
    </w:tbl>
    <w:p w:rsidR="000E3C25" w:rsidRDefault="000E3C25" w:rsidP="006B5695">
      <w:pPr>
        <w:tabs>
          <w:tab w:val="left" w:pos="810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0E3C25" w:rsidRPr="00AE66F2" w:rsidRDefault="000E3C25" w:rsidP="006B5695">
      <w:pPr>
        <w:tabs>
          <w:tab w:val="left" w:pos="8100"/>
        </w:tabs>
        <w:rPr>
          <w:rFonts w:ascii="Times New Roman" w:hAnsi="Times New Roman"/>
          <w:sz w:val="28"/>
          <w:szCs w:val="28"/>
          <w:lang w:val="uk-UA"/>
        </w:rPr>
      </w:pPr>
      <w:r w:rsidRPr="00AE66F2">
        <w:rPr>
          <w:rFonts w:ascii="Times New Roman" w:hAnsi="Times New Roman"/>
          <w:b/>
          <w:sz w:val="28"/>
          <w:szCs w:val="28"/>
          <w:lang w:val="uk-UA"/>
        </w:rPr>
        <w:t>ПОНЕДІЛОК</w:t>
      </w:r>
      <w:r w:rsidRPr="00AE66F2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              </w:t>
      </w:r>
      <w:r w:rsidRPr="00AE66F2">
        <w:rPr>
          <w:rFonts w:ascii="Times New Roman" w:hAnsi="Times New Roman"/>
          <w:sz w:val="28"/>
          <w:szCs w:val="28"/>
          <w:lang w:val="uk-UA"/>
        </w:rPr>
        <w:t>Другий тиждень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2268"/>
        <w:gridCol w:w="2487"/>
      </w:tblGrid>
      <w:tr w:rsidR="000E3C25" w:rsidRPr="00D12598" w:rsidTr="00D12598">
        <w:trPr>
          <w:trHeight w:val="537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Вихід , г (</w:t>
            </w: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Вихід ,г </w:t>
            </w: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0E3C25" w:rsidRPr="00D12598" w:rsidTr="00D12598">
        <w:tc>
          <w:tcPr>
            <w:tcW w:w="14786" w:type="dxa"/>
            <w:gridSpan w:val="3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Морква тушкована з чорносливом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Каша боярська ( із пшона з родзинками 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Соус фруктовий  ( вишневий)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Фрукти за сезоном  ( банан)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0E3C25" w:rsidRPr="00D12598" w:rsidTr="00D12598">
        <w:tc>
          <w:tcPr>
            <w:tcW w:w="14786" w:type="dxa"/>
            <w:gridSpan w:val="3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0E3C25" w:rsidRPr="00D12598" w:rsidTr="00D12598">
        <w:trPr>
          <w:trHeight w:val="300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Огірок свіжий / Горошок овочевий відварний 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</w:tr>
      <w:tr w:rsidR="000E3C25" w:rsidRPr="00D12598" w:rsidTr="00D12598">
        <w:trPr>
          <w:trHeight w:val="345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Огірок свіжий / Огірок солоний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Борщ  по-бахмацькі  з кип</w:t>
            </w:r>
            <w:r w:rsidRPr="00D12598">
              <w:rPr>
                <w:rFonts w:ascii="Times New Roman" w:hAnsi="Times New Roman"/>
                <w:sz w:val="28"/>
                <w:szCs w:val="28"/>
              </w:rPr>
              <w:t>’</w:t>
            </w: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яченою  сметаною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150/6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200/8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Каша перлова в’язка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103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Кури з яблуками в сметані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30/30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40/40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Компот із суміші сухофруктів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Підвечірок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Молоко кипячене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Рогалик з яблуками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Вечеря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Салат з свіжої капусти та кропу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Каша гречана розсипчаста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103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М'ясо відварене в кисло – солодкому соусі (свинина)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27/23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36/31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Узвар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Бутерброд з вершковим масло та сиром твердим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30/3/5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30/3/7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Фрукти за сезоном (груша)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1507,20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1848,88</w:t>
            </w:r>
          </w:p>
        </w:tc>
      </w:tr>
    </w:tbl>
    <w:p w:rsidR="000E3C25" w:rsidRPr="00AE66F2" w:rsidRDefault="000E3C25" w:rsidP="006B5695">
      <w:pPr>
        <w:tabs>
          <w:tab w:val="left" w:pos="8100"/>
        </w:tabs>
        <w:rPr>
          <w:rFonts w:ascii="Times New Roman" w:hAnsi="Times New Roman"/>
          <w:sz w:val="28"/>
          <w:szCs w:val="28"/>
          <w:lang w:val="uk-UA"/>
        </w:rPr>
      </w:pPr>
    </w:p>
    <w:p w:rsidR="000E3C25" w:rsidRPr="00AE66F2" w:rsidRDefault="000E3C25" w:rsidP="006B5695">
      <w:pPr>
        <w:tabs>
          <w:tab w:val="left" w:pos="8100"/>
        </w:tabs>
        <w:rPr>
          <w:rFonts w:ascii="Times New Roman" w:hAnsi="Times New Roman"/>
          <w:sz w:val="28"/>
          <w:szCs w:val="28"/>
          <w:lang w:val="uk-UA"/>
        </w:rPr>
      </w:pPr>
      <w:r w:rsidRPr="00AE66F2"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AE66F2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        </w:t>
      </w:r>
      <w:r w:rsidRPr="00AE66F2">
        <w:rPr>
          <w:rFonts w:ascii="Times New Roman" w:hAnsi="Times New Roman"/>
          <w:sz w:val="28"/>
          <w:szCs w:val="28"/>
          <w:lang w:val="uk-UA"/>
        </w:rPr>
        <w:t xml:space="preserve">Другий  тиждень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2268"/>
        <w:gridCol w:w="2487"/>
      </w:tblGrid>
      <w:tr w:rsidR="000E3C25" w:rsidRPr="00D12598" w:rsidTr="00D12598">
        <w:trPr>
          <w:trHeight w:val="537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Вихід , г (</w:t>
            </w: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Вихід ,г </w:t>
            </w: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0E3C25" w:rsidRPr="00D12598" w:rsidTr="00D12598">
        <w:tc>
          <w:tcPr>
            <w:tcW w:w="14786" w:type="dxa"/>
            <w:gridSpan w:val="3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Салат з моркви та часнику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Каша пшенична в’язка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113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Тюфтелька куряча  (з овочами 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66/24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88/32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Чай байховий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Бутерброд з сиром твердим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30/5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30/7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Фрукти за сезоном (яблуко)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</w:tr>
      <w:tr w:rsidR="000E3C25" w:rsidRPr="00D12598" w:rsidTr="00D12598">
        <w:tc>
          <w:tcPr>
            <w:tcW w:w="14786" w:type="dxa"/>
            <w:gridSpan w:val="3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Салат « Полонинський»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Суп  селянський з перловою крупою та  кип</w:t>
            </w:r>
            <w:r w:rsidRPr="00D12598">
              <w:rPr>
                <w:rFonts w:ascii="Times New Roman" w:hAnsi="Times New Roman"/>
                <w:sz w:val="28"/>
                <w:szCs w:val="28"/>
              </w:rPr>
              <w:t>’</w:t>
            </w: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яченою сметаною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150/5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200/7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Шніцель рибний натуральний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Картопляне пюре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112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Сік фруктовий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Підвечірок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Кисіль фруктовий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Вафлі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Вечеря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Каша вівсяна з гарбузом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162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Львівський сирник з морквою</w:t>
            </w:r>
            <w:r w:rsidRPr="00D12598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Соус сметанний (на молоці)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Йогурт питний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125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Фрукти </w:t>
            </w:r>
            <w:r w:rsidRPr="00D125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за сезоном </w:t>
            </w: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(виноград)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1428,50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1695,80</w:t>
            </w:r>
          </w:p>
        </w:tc>
      </w:tr>
    </w:tbl>
    <w:p w:rsidR="000E3C25" w:rsidRDefault="000E3C25" w:rsidP="006B5695">
      <w:pPr>
        <w:tabs>
          <w:tab w:val="left" w:pos="810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0E3C25" w:rsidRPr="00B90C19" w:rsidRDefault="000E3C25" w:rsidP="00B90C19">
      <w:pPr>
        <w:tabs>
          <w:tab w:val="left" w:pos="8100"/>
        </w:tabs>
        <w:rPr>
          <w:rFonts w:ascii="Times New Roman" w:hAnsi="Times New Roman"/>
          <w:sz w:val="28"/>
          <w:szCs w:val="28"/>
          <w:lang w:val="uk-UA"/>
        </w:rPr>
      </w:pPr>
      <w:r w:rsidRPr="00AE66F2">
        <w:rPr>
          <w:rFonts w:ascii="Times New Roman" w:hAnsi="Times New Roman"/>
          <w:b/>
          <w:sz w:val="28"/>
          <w:szCs w:val="28"/>
          <w:lang w:val="uk-UA"/>
        </w:rPr>
        <w:t xml:space="preserve">СЕРЕДА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</w:t>
      </w:r>
      <w:r w:rsidRPr="00AE66F2">
        <w:rPr>
          <w:rFonts w:ascii="Times New Roman" w:hAnsi="Times New Roman"/>
          <w:sz w:val="28"/>
          <w:szCs w:val="28"/>
          <w:lang w:val="uk-UA"/>
        </w:rPr>
        <w:t>Другий  тиждень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2268"/>
        <w:gridCol w:w="2487"/>
      </w:tblGrid>
      <w:tr w:rsidR="000E3C25" w:rsidRPr="00D12598" w:rsidTr="00D12598">
        <w:trPr>
          <w:trHeight w:val="537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Вихід , г (</w:t>
            </w: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Вихід ,г </w:t>
            </w: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0E3C25" w:rsidRPr="00D12598" w:rsidTr="00D12598">
        <w:tc>
          <w:tcPr>
            <w:tcW w:w="14786" w:type="dxa"/>
            <w:gridSpan w:val="3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Салат з свіжих томатів та солодким перцем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Макаронник з м’ясом  (яловичина)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Какао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Фрукти за сезоном (слива)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0E3C25" w:rsidRPr="00D12598" w:rsidTr="00D12598">
        <w:tc>
          <w:tcPr>
            <w:tcW w:w="14786" w:type="dxa"/>
            <w:gridSpan w:val="3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Салат з червоної капусти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Суп – пюре гороховий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200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Каша гречана в</w:t>
            </w:r>
            <w:r w:rsidRPr="00D12598">
              <w:rPr>
                <w:rFonts w:ascii="Times New Roman" w:hAnsi="Times New Roman"/>
                <w:sz w:val="28"/>
                <w:szCs w:val="28"/>
              </w:rPr>
              <w:t>’</w:t>
            </w: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язка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113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Котлета натуральна з філе курки панірована в сухарях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Узвар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150 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30 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Підвечірок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Кефір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Булка з родзинками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Вечеря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Омлет «Драчена»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Плов фруктовий (яблука, курага, родзинки)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Шарлотка яблучна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Кисіль вишневий (вишня свіжоморожена)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185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1464,48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1789,30</w:t>
            </w:r>
          </w:p>
        </w:tc>
      </w:tr>
    </w:tbl>
    <w:p w:rsidR="000E3C25" w:rsidRDefault="000E3C25" w:rsidP="006B5695">
      <w:pPr>
        <w:tabs>
          <w:tab w:val="left" w:pos="810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0E3C25" w:rsidRPr="00AE66F2" w:rsidRDefault="000E3C25" w:rsidP="006B5695">
      <w:pPr>
        <w:tabs>
          <w:tab w:val="left" w:pos="8100"/>
        </w:tabs>
        <w:rPr>
          <w:rFonts w:ascii="Times New Roman" w:hAnsi="Times New Roman"/>
          <w:sz w:val="28"/>
          <w:szCs w:val="28"/>
          <w:lang w:val="uk-UA"/>
        </w:rPr>
      </w:pPr>
      <w:r w:rsidRPr="00AE66F2">
        <w:rPr>
          <w:rFonts w:ascii="Times New Roman" w:hAnsi="Times New Roman"/>
          <w:b/>
          <w:sz w:val="28"/>
          <w:szCs w:val="28"/>
          <w:lang w:val="uk-UA"/>
        </w:rPr>
        <w:t>ЧЕТВЕР</w:t>
      </w:r>
      <w:r w:rsidRPr="00AE66F2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Pr="00AE66F2">
        <w:rPr>
          <w:rFonts w:ascii="Times New Roman" w:hAnsi="Times New Roman"/>
          <w:sz w:val="28"/>
          <w:szCs w:val="28"/>
          <w:lang w:val="uk-UA"/>
        </w:rPr>
        <w:t>Другий  тиждень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2268"/>
        <w:gridCol w:w="2487"/>
      </w:tblGrid>
      <w:tr w:rsidR="000E3C25" w:rsidRPr="00D12598" w:rsidTr="00D12598">
        <w:trPr>
          <w:trHeight w:val="537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Вихід , г (</w:t>
            </w: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Вихід ,г </w:t>
            </w: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0E3C25" w:rsidRPr="00D12598" w:rsidTr="00D12598">
        <w:tc>
          <w:tcPr>
            <w:tcW w:w="14786" w:type="dxa"/>
            <w:gridSpan w:val="3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Каша кукурудзяна розсипчаста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113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Пудинг із сиру кисломолочного (запечений)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Соус фруктовий (вишневий або малиновий)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Кефір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Фрукти за сезоном (банан)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0E3C25" w:rsidRPr="00D12598" w:rsidTr="00D12598">
        <w:tc>
          <w:tcPr>
            <w:tcW w:w="14786" w:type="dxa"/>
            <w:gridSpan w:val="3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Салат з яйцям, сиром та сметаною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Суп польовий із кип</w:t>
            </w:r>
            <w:r w:rsidRPr="00D12598">
              <w:rPr>
                <w:rFonts w:ascii="Times New Roman" w:hAnsi="Times New Roman"/>
                <w:sz w:val="28"/>
                <w:szCs w:val="28"/>
              </w:rPr>
              <w:t>’</w:t>
            </w: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яченою сметаною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150/4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200/5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Пюре з гороху з вершковим маслом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Котлета рибна любительска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60/2,0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Узвар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Підвечірок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Какао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Яблуко печене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Вечеря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Салат з свіжих томатів та солодким перцем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Картопля тушкована з цибулею та томату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Нагетси курячі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Чай байховий з лимоном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Фрукти за сезоном (слива)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1377,30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1765,45</w:t>
            </w:r>
          </w:p>
        </w:tc>
      </w:tr>
    </w:tbl>
    <w:p w:rsidR="000E3C25" w:rsidRDefault="000E3C25" w:rsidP="006B5695">
      <w:pPr>
        <w:tabs>
          <w:tab w:val="left" w:pos="8100"/>
        </w:tabs>
        <w:spacing w:line="48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E3C25" w:rsidRPr="00AE66F2" w:rsidRDefault="000E3C25" w:rsidP="006B5695">
      <w:pPr>
        <w:tabs>
          <w:tab w:val="left" w:pos="8100"/>
        </w:tabs>
        <w:spacing w:line="480" w:lineRule="auto"/>
        <w:rPr>
          <w:rFonts w:ascii="Times New Roman" w:hAnsi="Times New Roman"/>
          <w:sz w:val="28"/>
          <w:szCs w:val="28"/>
          <w:lang w:val="uk-UA"/>
        </w:rPr>
      </w:pPr>
      <w:r w:rsidRPr="00AE66F2">
        <w:rPr>
          <w:rFonts w:ascii="Times New Roman" w:hAnsi="Times New Roman"/>
          <w:b/>
          <w:sz w:val="28"/>
          <w:szCs w:val="28"/>
          <w:lang w:val="uk-UA"/>
        </w:rPr>
        <w:t>П’ЯТНИЦЯ</w:t>
      </w:r>
      <w:r w:rsidRPr="00AE66F2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          </w:t>
      </w:r>
      <w:r w:rsidRPr="00AE66F2">
        <w:rPr>
          <w:rFonts w:ascii="Times New Roman" w:hAnsi="Times New Roman"/>
          <w:sz w:val="28"/>
          <w:szCs w:val="28"/>
          <w:lang w:val="uk-UA"/>
        </w:rPr>
        <w:t>Другий  тиждень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2268"/>
        <w:gridCol w:w="2487"/>
      </w:tblGrid>
      <w:tr w:rsidR="000E3C25" w:rsidRPr="00D12598" w:rsidTr="00D12598">
        <w:trPr>
          <w:trHeight w:val="537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Вихід , г (</w:t>
            </w: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Вихід ,г </w:t>
            </w: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0E3C25" w:rsidRPr="00D12598" w:rsidTr="00D12598">
        <w:tc>
          <w:tcPr>
            <w:tcW w:w="14786" w:type="dxa"/>
            <w:gridSpan w:val="3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Салат « Полонинський»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Макарони відварні з маслом вершковим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113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Кури з яблуками в сметані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30/30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40/40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Компот із сухофруктів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Фрукти за сезоном (виноград)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0E3C25" w:rsidRPr="00D12598" w:rsidTr="00D12598">
        <w:tc>
          <w:tcPr>
            <w:tcW w:w="14786" w:type="dxa"/>
            <w:gridSpan w:val="3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Салат з капусти, моркви та зеленого горошку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Борщ полтавський з галушками та кип</w:t>
            </w:r>
            <w:r w:rsidRPr="00D12598">
              <w:rPr>
                <w:rFonts w:ascii="Times New Roman" w:hAnsi="Times New Roman"/>
                <w:sz w:val="28"/>
                <w:szCs w:val="28"/>
              </w:rPr>
              <w:t>’</w:t>
            </w: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яченою сметаю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150/27/6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200/36/8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Каша ячна в’язка з вершковим маслом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103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Биточок рублений з м</w:t>
            </w:r>
            <w:r w:rsidRPr="00D12598">
              <w:rPr>
                <w:rFonts w:ascii="Times New Roman" w:hAnsi="Times New Roman"/>
                <w:sz w:val="28"/>
                <w:szCs w:val="28"/>
              </w:rPr>
              <w:t>’</w:t>
            </w: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яса курки паровий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Сік томатний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120 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Підвечірок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Молоко кипячене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Печиво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Вечеря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Омлет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Булгур з овочами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105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Компот із свіжих яблук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160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Фрукти  за сезоном (груша 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1482,64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1874,27</w:t>
            </w:r>
          </w:p>
        </w:tc>
      </w:tr>
    </w:tbl>
    <w:p w:rsidR="000E3C25" w:rsidRDefault="000E3C25" w:rsidP="00506F2D">
      <w:pPr>
        <w:tabs>
          <w:tab w:val="left" w:pos="8100"/>
        </w:tabs>
        <w:rPr>
          <w:lang w:val="uk-UA"/>
        </w:rPr>
      </w:pPr>
    </w:p>
    <w:p w:rsidR="000E3C25" w:rsidRPr="005F3B1B" w:rsidRDefault="000E3C25" w:rsidP="006B5695">
      <w:pPr>
        <w:tabs>
          <w:tab w:val="left" w:pos="8100"/>
        </w:tabs>
        <w:rPr>
          <w:rFonts w:ascii="Times New Roman" w:hAnsi="Times New Roman"/>
          <w:sz w:val="28"/>
          <w:szCs w:val="28"/>
          <w:lang w:val="uk-UA"/>
        </w:rPr>
      </w:pPr>
      <w:r w:rsidRPr="005F3B1B">
        <w:rPr>
          <w:rFonts w:ascii="Times New Roman" w:hAnsi="Times New Roman"/>
          <w:b/>
          <w:sz w:val="28"/>
          <w:szCs w:val="28"/>
          <w:lang w:val="uk-UA"/>
        </w:rPr>
        <w:t>ПОНЕДІЛОК</w:t>
      </w:r>
      <w:r w:rsidRPr="005F3B1B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              </w:t>
      </w:r>
      <w:r w:rsidRPr="005F3B1B">
        <w:rPr>
          <w:rFonts w:ascii="Times New Roman" w:hAnsi="Times New Roman"/>
          <w:sz w:val="28"/>
          <w:szCs w:val="28"/>
          <w:lang w:val="uk-UA"/>
        </w:rPr>
        <w:t>Третій тиждень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2268"/>
        <w:gridCol w:w="2487"/>
      </w:tblGrid>
      <w:tr w:rsidR="000E3C25" w:rsidRPr="00D12598" w:rsidTr="00D12598">
        <w:trPr>
          <w:trHeight w:val="537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Вихід , г (</w:t>
            </w: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Вихід ,г </w:t>
            </w: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0E3C25" w:rsidRPr="00D12598" w:rsidTr="00D12598">
        <w:tc>
          <w:tcPr>
            <w:tcW w:w="14786" w:type="dxa"/>
            <w:gridSpan w:val="3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Морква тушкована з кип</w:t>
            </w:r>
            <w:r w:rsidRPr="00D12598">
              <w:rPr>
                <w:rFonts w:ascii="Times New Roman" w:hAnsi="Times New Roman"/>
                <w:sz w:val="28"/>
                <w:szCs w:val="28"/>
              </w:rPr>
              <w:t>’</w:t>
            </w: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яченою  сметані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Каша « Янтарна» ( із пшона з яблуками )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0E3C25" w:rsidRPr="00D12598" w:rsidTr="00D12598">
        <w:tc>
          <w:tcPr>
            <w:tcW w:w="14786" w:type="dxa"/>
            <w:gridSpan w:val="3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0E3C25" w:rsidRPr="00D12598" w:rsidTr="00D12598">
        <w:trPr>
          <w:trHeight w:val="315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Огірок свіжий/ Ікра бурякова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30/55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0E3C25" w:rsidRPr="00D12598" w:rsidTr="00D12598">
        <w:trPr>
          <w:trHeight w:val="315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Огірок свіжий/ Огірки солоні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40/40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Суп -харчо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150 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200 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Макарони відварні з сиром твердим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90/7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113/9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Курячий рулет фарширований вареним яйцем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Узвар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Підвечірок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Кефір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Вафлі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Вечеря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Горошок овочевий  відварний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Чахохбілі з куркою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32/45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43/60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Пюре з бобових (горох або сочевиця) з вершковим маслом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103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Компот із свіжих фруктів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160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Фрукти свіжі за сезоном (слива)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1409,70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1828,27</w:t>
            </w:r>
          </w:p>
        </w:tc>
      </w:tr>
    </w:tbl>
    <w:p w:rsidR="000E3C25" w:rsidRPr="005F3B1B" w:rsidRDefault="000E3C25" w:rsidP="006B5695">
      <w:pPr>
        <w:tabs>
          <w:tab w:val="left" w:pos="8100"/>
        </w:tabs>
        <w:rPr>
          <w:rFonts w:ascii="Times New Roman" w:hAnsi="Times New Roman"/>
          <w:sz w:val="28"/>
          <w:szCs w:val="28"/>
          <w:lang w:val="uk-UA"/>
        </w:rPr>
      </w:pPr>
    </w:p>
    <w:p w:rsidR="000E3C25" w:rsidRPr="005F3B1B" w:rsidRDefault="000E3C25" w:rsidP="006B5695">
      <w:pPr>
        <w:tabs>
          <w:tab w:val="left" w:pos="8100"/>
        </w:tabs>
        <w:rPr>
          <w:rFonts w:ascii="Times New Roman" w:hAnsi="Times New Roman"/>
          <w:sz w:val="28"/>
          <w:szCs w:val="28"/>
          <w:lang w:val="uk-UA"/>
        </w:rPr>
      </w:pPr>
    </w:p>
    <w:p w:rsidR="000E3C25" w:rsidRPr="006B5695" w:rsidRDefault="000E3C25" w:rsidP="006B5695">
      <w:pPr>
        <w:tabs>
          <w:tab w:val="left" w:pos="8100"/>
        </w:tabs>
        <w:rPr>
          <w:rFonts w:ascii="Times New Roman" w:hAnsi="Times New Roman"/>
          <w:sz w:val="28"/>
          <w:szCs w:val="28"/>
          <w:lang w:val="uk-UA"/>
        </w:rPr>
      </w:pPr>
      <w:r w:rsidRPr="005F3B1B"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5F3B1B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      </w:t>
      </w:r>
      <w:r w:rsidRPr="005F3B1B">
        <w:rPr>
          <w:rFonts w:ascii="Times New Roman" w:hAnsi="Times New Roman"/>
          <w:sz w:val="28"/>
          <w:szCs w:val="28"/>
          <w:lang w:val="uk-UA"/>
        </w:rPr>
        <w:t xml:space="preserve">Третій  тиждень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2268"/>
        <w:gridCol w:w="2487"/>
      </w:tblGrid>
      <w:tr w:rsidR="000E3C25" w:rsidRPr="00D12598" w:rsidTr="00D12598">
        <w:trPr>
          <w:trHeight w:val="537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Вихід , г (</w:t>
            </w: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Вихід ,г </w:t>
            </w: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0E3C25" w:rsidRPr="00D12598" w:rsidTr="00D12598">
        <w:tc>
          <w:tcPr>
            <w:tcW w:w="14786" w:type="dxa"/>
            <w:gridSpan w:val="3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Салат  з червоної капусти з соусом «Вінегрет»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Каша ячна розсипчаста з цибулею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Тюфтелька куряча з овочами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66/24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88/32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Чай байховий з лимоном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150/3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180/5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Фрукти за сезоном (яблуко)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c>
          <w:tcPr>
            <w:tcW w:w="14786" w:type="dxa"/>
            <w:gridSpan w:val="3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Капуста смажена в сухарях ( з цвітної капусти або білокачанної капусти)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Суп селянський з перловою крупою та томатом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150/5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200/7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Товчанка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140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Тюфтельки  «БЕЛІП» в сметанно-томатному соусі (рибна)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60/20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90/30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Компот із суміші сухофруктів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Підвечірок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Кисіль фруктовий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Печиво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Вечеря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Каша з пластівців «Геркулес» в</w:t>
            </w:r>
            <w:r w:rsidRPr="00D12598">
              <w:rPr>
                <w:rFonts w:ascii="Times New Roman" w:hAnsi="Times New Roman"/>
                <w:sz w:val="28"/>
                <w:szCs w:val="28"/>
              </w:rPr>
              <w:t>’</w:t>
            </w: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язка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103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Гратен « Зебра» ( запіканка сирна з какао)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Йогурт питний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Фрукти  свіжі за сезоном  (банан)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1310,75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1759,60</w:t>
            </w:r>
          </w:p>
        </w:tc>
      </w:tr>
    </w:tbl>
    <w:p w:rsidR="000E3C25" w:rsidRPr="006B5695" w:rsidRDefault="000E3C25" w:rsidP="006B5695">
      <w:pPr>
        <w:tabs>
          <w:tab w:val="left" w:pos="810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5F3B1B">
        <w:rPr>
          <w:rFonts w:ascii="Times New Roman" w:hAnsi="Times New Roman"/>
          <w:b/>
          <w:sz w:val="28"/>
          <w:szCs w:val="28"/>
          <w:lang w:val="uk-UA"/>
        </w:rPr>
        <w:t>СЕРЕДА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</w:t>
      </w:r>
      <w:r w:rsidRPr="005F3B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F3B1B">
        <w:rPr>
          <w:rFonts w:ascii="Times New Roman" w:hAnsi="Times New Roman"/>
          <w:sz w:val="28"/>
          <w:szCs w:val="28"/>
          <w:lang w:val="uk-UA"/>
        </w:rPr>
        <w:t>Третій  тиждень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2268"/>
        <w:gridCol w:w="2487"/>
      </w:tblGrid>
      <w:tr w:rsidR="000E3C25" w:rsidRPr="00D12598" w:rsidTr="00D12598">
        <w:trPr>
          <w:trHeight w:val="537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Вихід , г (</w:t>
            </w: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Вихід ,г </w:t>
            </w: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0E3C25" w:rsidRPr="00D12598" w:rsidTr="00D12598">
        <w:tc>
          <w:tcPr>
            <w:tcW w:w="14786" w:type="dxa"/>
            <w:gridSpan w:val="3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Суфле яєчне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Каша в’язка пшенична з морквою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113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Компот із свіжих фруктів ( яблука,виноград)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160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Бутерброд  з сиром твердим 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30/5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30/7</w:t>
            </w:r>
          </w:p>
        </w:tc>
      </w:tr>
      <w:tr w:rsidR="000E3C25" w:rsidRPr="00D12598" w:rsidTr="00D12598">
        <w:tc>
          <w:tcPr>
            <w:tcW w:w="14786" w:type="dxa"/>
            <w:gridSpan w:val="3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Свіжий огірок  /  Буряк тушкований з чорносливом 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30/34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40/47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Суп – пюре гороховий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Кнелі із курятини з рисом в сметано – томатному соусі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47/32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63/56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Запіканка овочева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140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Сік томатний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Підвечірок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Молоко кипячене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Пиріжок з курагою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Вечеря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Салат з свіжих томатів та солодким перцем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Вареники з курячим м’ясом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108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Кефір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Фрукти за сезоном (яблуко)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1399,50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1710,49</w:t>
            </w:r>
          </w:p>
        </w:tc>
      </w:tr>
    </w:tbl>
    <w:p w:rsidR="000E3C25" w:rsidRPr="005F3B1B" w:rsidRDefault="000E3C25" w:rsidP="006B5695">
      <w:pPr>
        <w:tabs>
          <w:tab w:val="left" w:pos="8100"/>
        </w:tabs>
        <w:rPr>
          <w:rFonts w:ascii="Times New Roman" w:hAnsi="Times New Roman"/>
          <w:sz w:val="28"/>
          <w:szCs w:val="28"/>
          <w:lang w:val="uk-UA"/>
        </w:rPr>
      </w:pPr>
    </w:p>
    <w:p w:rsidR="000E3C25" w:rsidRPr="005F3B1B" w:rsidRDefault="000E3C25" w:rsidP="006B5695">
      <w:pPr>
        <w:tabs>
          <w:tab w:val="left" w:pos="8100"/>
        </w:tabs>
        <w:rPr>
          <w:rFonts w:ascii="Times New Roman" w:hAnsi="Times New Roman"/>
          <w:sz w:val="28"/>
          <w:szCs w:val="28"/>
          <w:lang w:val="uk-UA"/>
        </w:rPr>
      </w:pPr>
    </w:p>
    <w:p w:rsidR="000E3C25" w:rsidRPr="005F3B1B" w:rsidRDefault="000E3C25" w:rsidP="006B5695">
      <w:pPr>
        <w:tabs>
          <w:tab w:val="left" w:pos="8100"/>
        </w:tabs>
        <w:rPr>
          <w:rFonts w:ascii="Times New Roman" w:hAnsi="Times New Roman"/>
          <w:sz w:val="28"/>
          <w:szCs w:val="28"/>
          <w:lang w:val="uk-UA"/>
        </w:rPr>
      </w:pPr>
      <w:r w:rsidRPr="005F3B1B">
        <w:rPr>
          <w:rFonts w:ascii="Times New Roman" w:hAnsi="Times New Roman"/>
          <w:b/>
          <w:sz w:val="28"/>
          <w:szCs w:val="28"/>
          <w:lang w:val="uk-UA"/>
        </w:rPr>
        <w:t>ЧЕТВЕР</w:t>
      </w:r>
      <w:r w:rsidRPr="005F3B1B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</w:t>
      </w:r>
      <w:r w:rsidRPr="005F3B1B">
        <w:rPr>
          <w:rFonts w:ascii="Times New Roman" w:hAnsi="Times New Roman"/>
          <w:sz w:val="28"/>
          <w:szCs w:val="28"/>
          <w:lang w:val="uk-UA"/>
        </w:rPr>
        <w:t>Третій       тиждень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2268"/>
        <w:gridCol w:w="2487"/>
      </w:tblGrid>
      <w:tr w:rsidR="000E3C25" w:rsidRPr="00D12598" w:rsidTr="00D12598">
        <w:trPr>
          <w:trHeight w:val="537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Вихід , г (</w:t>
            </w: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Вихід ,г </w:t>
            </w: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0E3C25" w:rsidRPr="00D12598" w:rsidTr="00D12598">
        <w:tc>
          <w:tcPr>
            <w:tcW w:w="14786" w:type="dxa"/>
            <w:gridSpan w:val="3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Моркв</w:t>
            </w:r>
            <w:r w:rsidRPr="00D12598">
              <w:rPr>
                <w:rFonts w:ascii="Times New Roman" w:hAnsi="Times New Roman"/>
                <w:sz w:val="28"/>
                <w:szCs w:val="28"/>
              </w:rPr>
              <w:t>’</w:t>
            </w: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яна запіканка з сиром кисломолочним та фруктовим соусом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D12598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D12598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D12598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D12598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Фузілі з твердим сиром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/7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113/9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Фрукти за сезоном (груша)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0E3C25" w:rsidRPr="00D12598" w:rsidTr="00D12598">
        <w:tc>
          <w:tcPr>
            <w:tcW w:w="14786" w:type="dxa"/>
            <w:gridSpan w:val="3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Свіжий помідор / Буряк тушкований у сметанному соусі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30/60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40/80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Суп болгарський із кип</w:t>
            </w:r>
            <w:r w:rsidRPr="00D12598">
              <w:rPr>
                <w:rFonts w:ascii="Times New Roman" w:hAnsi="Times New Roman"/>
                <w:sz w:val="28"/>
                <w:szCs w:val="28"/>
              </w:rPr>
              <w:t>’</w:t>
            </w: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яченою  сметаною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150/4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200/5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Фалафель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Фрикаделька рибна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Узвар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Підвечірок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Йогурт питний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Яблуко печене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Вечеря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Салат з капусти, моркви та яблук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93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Каша вівсяна в’язка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103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Мафіни з овочами  та твердим сиром  (з м</w:t>
            </w:r>
            <w:r w:rsidRPr="00D12598">
              <w:rPr>
                <w:rFonts w:ascii="Times New Roman" w:hAnsi="Times New Roman"/>
                <w:sz w:val="28"/>
                <w:szCs w:val="28"/>
              </w:rPr>
              <w:t>’</w:t>
            </w: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яса яловичини)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Кисіль вишневий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Фрукти за сезоном (слива)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1294,60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1628,85</w:t>
            </w:r>
          </w:p>
        </w:tc>
      </w:tr>
    </w:tbl>
    <w:p w:rsidR="000E3C25" w:rsidRDefault="000E3C25" w:rsidP="006B5695">
      <w:pPr>
        <w:tabs>
          <w:tab w:val="left" w:pos="8100"/>
        </w:tabs>
        <w:spacing w:line="48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E3C25" w:rsidRPr="005F3B1B" w:rsidRDefault="000E3C25" w:rsidP="006B5695">
      <w:pPr>
        <w:tabs>
          <w:tab w:val="left" w:pos="8100"/>
        </w:tabs>
        <w:spacing w:line="480" w:lineRule="auto"/>
        <w:rPr>
          <w:rFonts w:ascii="Times New Roman" w:hAnsi="Times New Roman"/>
          <w:sz w:val="28"/>
          <w:szCs w:val="28"/>
          <w:lang w:val="uk-UA"/>
        </w:rPr>
      </w:pPr>
      <w:r w:rsidRPr="005F3B1B">
        <w:rPr>
          <w:rFonts w:ascii="Times New Roman" w:hAnsi="Times New Roman"/>
          <w:b/>
          <w:sz w:val="28"/>
          <w:szCs w:val="28"/>
          <w:lang w:val="uk-UA"/>
        </w:rPr>
        <w:t xml:space="preserve">П’ЯТНИЦЯ                                                                                                                                            </w:t>
      </w:r>
      <w:r w:rsidRPr="005F3B1B">
        <w:rPr>
          <w:rFonts w:ascii="Times New Roman" w:hAnsi="Times New Roman"/>
          <w:sz w:val="28"/>
          <w:szCs w:val="28"/>
          <w:lang w:val="uk-UA"/>
        </w:rPr>
        <w:t>Третій   тиждень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2268"/>
        <w:gridCol w:w="2487"/>
      </w:tblGrid>
      <w:tr w:rsidR="000E3C25" w:rsidRPr="00D12598" w:rsidTr="00D12598">
        <w:trPr>
          <w:trHeight w:val="537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Вихід , г (</w:t>
            </w: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Вихід ,г </w:t>
            </w: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0E3C25" w:rsidRPr="00D12598" w:rsidTr="00D12598">
        <w:tc>
          <w:tcPr>
            <w:tcW w:w="14786" w:type="dxa"/>
            <w:gridSpan w:val="3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Салат з свіжої капусти та кропу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Картопля відварна з вершковим маслом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Нагетси курячі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Компот із сухофруктів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Хліб  житній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tabs>
                <w:tab w:val="left" w:pos="540"/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Фрукти свіжі (яблуко)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0E3C25" w:rsidRPr="00D12598" w:rsidTr="00D12598">
        <w:tc>
          <w:tcPr>
            <w:tcW w:w="14786" w:type="dxa"/>
            <w:gridSpan w:val="3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Салат з яйцем, сиром з кип</w:t>
            </w:r>
            <w:r w:rsidRPr="00D12598">
              <w:rPr>
                <w:rFonts w:ascii="Times New Roman" w:hAnsi="Times New Roman"/>
                <w:sz w:val="28"/>
                <w:szCs w:val="28"/>
              </w:rPr>
              <w:t>’</w:t>
            </w: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яченою сметаною 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Борщ полтавський з галушками з кип</w:t>
            </w:r>
            <w:r w:rsidRPr="00D12598">
              <w:rPr>
                <w:rFonts w:ascii="Times New Roman" w:hAnsi="Times New Roman"/>
                <w:sz w:val="28"/>
                <w:szCs w:val="28"/>
              </w:rPr>
              <w:t>’</w:t>
            </w: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яченою сметаною 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150/27/6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200/36/8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Каша ячна в’язка з вершковим маслом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103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М'ясо відварне в кисло – солодкому соусі (свинина)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27/23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36/31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Сік фруктовий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120 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Підвечірок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Коктейль «Бананове </w:t>
            </w:r>
            <w:r w:rsidRPr="00D1259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молоко»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Печиво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Вечеря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Омлет з твердим сиром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Каша молочна гречана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Чай байховий з лимоном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150/3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180/5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Бутерброд з вершковим маслом та твердим сиром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30/3/5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30/3/7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Фрукти  свіжі за сезоном 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1486,00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1671,29</w:t>
            </w:r>
          </w:p>
        </w:tc>
      </w:tr>
    </w:tbl>
    <w:p w:rsidR="000E3C25" w:rsidRDefault="000E3C25" w:rsidP="006B569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33103">
        <w:rPr>
          <w:rFonts w:ascii="Times New Roman" w:hAnsi="Times New Roman"/>
          <w:b/>
          <w:sz w:val="28"/>
          <w:szCs w:val="28"/>
          <w:lang w:val="uk-UA"/>
        </w:rPr>
        <w:t>ПОНЕДІЛОК</w:t>
      </w:r>
      <w:r w:rsidRPr="00D33103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  <w:r w:rsidRPr="00060C35">
        <w:rPr>
          <w:rFonts w:ascii="Times New Roman" w:hAnsi="Times New Roman"/>
          <w:sz w:val="28"/>
          <w:szCs w:val="28"/>
          <w:lang w:val="uk-UA"/>
        </w:rPr>
        <w:t>Четвертий тиждень</w:t>
      </w:r>
    </w:p>
    <w:p w:rsidR="000E3C25" w:rsidRPr="00C2491F" w:rsidRDefault="000E3C25" w:rsidP="006B569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2268"/>
        <w:gridCol w:w="2487"/>
      </w:tblGrid>
      <w:tr w:rsidR="000E3C25" w:rsidRPr="00D12598" w:rsidTr="00D12598">
        <w:trPr>
          <w:trHeight w:val="537"/>
        </w:trPr>
        <w:tc>
          <w:tcPr>
            <w:tcW w:w="10031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Вихід , г (</w:t>
            </w: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Вихід ,г </w:t>
            </w: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0E3C25" w:rsidRPr="00D12598" w:rsidTr="00D12598">
        <w:tc>
          <w:tcPr>
            <w:tcW w:w="14786" w:type="dxa"/>
            <w:gridSpan w:val="3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Салат з моркви та часнику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Омлет «Драчена»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Фузіллі з твердим сиром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90/7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113/9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Компот із свіжи яблук    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160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Фрукти за сезоном (виноград)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0E3C25" w:rsidRPr="00D12598" w:rsidTr="00D12598">
        <w:tc>
          <w:tcPr>
            <w:tcW w:w="14786" w:type="dxa"/>
            <w:gridSpan w:val="3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Огірок свіжий  / Буряк тушкований з чорносливом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20/34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25/47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Борщ  по-бахмацькі  з кип</w:t>
            </w:r>
            <w:r w:rsidRPr="00D12598">
              <w:rPr>
                <w:rFonts w:ascii="Times New Roman" w:hAnsi="Times New Roman"/>
                <w:sz w:val="28"/>
                <w:szCs w:val="28"/>
              </w:rPr>
              <w:t>’</w:t>
            </w: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яченою  сметаною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150/6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200/8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Каша перлова в’язка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103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Ковбаски м’ясні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87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Компот із суміші сухофруктів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Підвечірок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Кефір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Пиріжок з родзинками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Вечеря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Салат із капусти з зеленим горошком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Зрази картопляні з курячим  м’ясом «Човники»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145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Узвар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Бутерброд з вершковим маслом та твердим сиром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30/3/5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30/3/7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Фрукти за сезоном (апельсин)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1432,33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1763,25</w:t>
            </w:r>
          </w:p>
        </w:tc>
      </w:tr>
    </w:tbl>
    <w:p w:rsidR="000E3C25" w:rsidRDefault="000E3C25" w:rsidP="006B569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E3C25" w:rsidRDefault="000E3C25" w:rsidP="006B569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E3C25" w:rsidRPr="00D33103" w:rsidRDefault="000E3C25" w:rsidP="006B569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33103">
        <w:rPr>
          <w:rFonts w:ascii="Times New Roman" w:hAnsi="Times New Roman"/>
          <w:b/>
          <w:sz w:val="28"/>
          <w:szCs w:val="28"/>
          <w:lang w:val="uk-UA"/>
        </w:rPr>
        <w:t xml:space="preserve">ВІВТОРОК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</w:t>
      </w:r>
      <w:r w:rsidRPr="00060C35">
        <w:rPr>
          <w:rFonts w:ascii="Times New Roman" w:hAnsi="Times New Roman"/>
          <w:sz w:val="28"/>
          <w:szCs w:val="28"/>
          <w:lang w:val="uk-UA"/>
        </w:rPr>
        <w:t>Четвертий</w:t>
      </w:r>
      <w:r w:rsidRPr="00D33103">
        <w:rPr>
          <w:rFonts w:ascii="Times New Roman" w:hAnsi="Times New Roman"/>
          <w:sz w:val="28"/>
          <w:szCs w:val="28"/>
          <w:lang w:val="uk-UA"/>
        </w:rPr>
        <w:t xml:space="preserve"> тиждень      </w:t>
      </w:r>
    </w:p>
    <w:p w:rsidR="000E3C25" w:rsidRPr="00060C35" w:rsidRDefault="000E3C25" w:rsidP="006B569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2268"/>
        <w:gridCol w:w="2487"/>
      </w:tblGrid>
      <w:tr w:rsidR="000E3C25" w:rsidRPr="00D12598" w:rsidTr="00D12598">
        <w:trPr>
          <w:trHeight w:val="537"/>
        </w:trPr>
        <w:tc>
          <w:tcPr>
            <w:tcW w:w="10031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Вихід , г (ясла)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Вихід ,г ( сад )</w:t>
            </w:r>
          </w:p>
        </w:tc>
      </w:tr>
      <w:tr w:rsidR="000E3C25" w:rsidRPr="00D12598" w:rsidTr="00D12598">
        <w:tc>
          <w:tcPr>
            <w:tcW w:w="14786" w:type="dxa"/>
            <w:gridSpan w:val="3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Салат «Полинський»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Каша пшенична в’язка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113 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Котлета натуральна з м’яса індика панірована в сухарях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Чай байховий  з лимоном 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150/3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180/5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Фрукти за сезоном (банан)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0E3C25" w:rsidRPr="00D12598" w:rsidTr="00D12598">
        <w:tc>
          <w:tcPr>
            <w:tcW w:w="14786" w:type="dxa"/>
            <w:gridSpan w:val="3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Салат з червоної капусти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67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Суп  гречаний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150 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200 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Риба з кисло-солодким соусом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33/24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49/36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Картопляне пюре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112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Сік фруктовий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Підвечірок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Йогурт питний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Вафлі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Вечеря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Салат моркв’яно-яблучний з твердим сиром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122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Вареники ліниві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154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Соус фруктовий (вишневий)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Йогурт питний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Фрукти свіжі за сезоном (яблуко)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1306,84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1694,22</w:t>
            </w:r>
          </w:p>
        </w:tc>
      </w:tr>
    </w:tbl>
    <w:p w:rsidR="000E3C25" w:rsidRDefault="000E3C25" w:rsidP="006B569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E3C25" w:rsidRPr="00060C35" w:rsidRDefault="000E3C25" w:rsidP="006B569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33103">
        <w:rPr>
          <w:rFonts w:ascii="Times New Roman" w:hAnsi="Times New Roman"/>
          <w:b/>
          <w:sz w:val="28"/>
          <w:szCs w:val="28"/>
          <w:lang w:val="uk-UA"/>
        </w:rPr>
        <w:t>СЕРЕДА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</w:t>
      </w:r>
      <w:r w:rsidRPr="00060C35">
        <w:rPr>
          <w:rFonts w:ascii="Times New Roman" w:hAnsi="Times New Roman"/>
          <w:sz w:val="28"/>
          <w:szCs w:val="28"/>
          <w:lang w:val="uk-UA"/>
        </w:rPr>
        <w:t>Четвертий тиждень</w:t>
      </w:r>
    </w:p>
    <w:p w:rsidR="000E3C25" w:rsidRPr="00060C35" w:rsidRDefault="000E3C25" w:rsidP="006B569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60C35"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2268"/>
        <w:gridCol w:w="2487"/>
      </w:tblGrid>
      <w:tr w:rsidR="000E3C25" w:rsidRPr="00D12598" w:rsidTr="00D12598">
        <w:trPr>
          <w:trHeight w:val="537"/>
        </w:trPr>
        <w:tc>
          <w:tcPr>
            <w:tcW w:w="10031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Вихід , г (</w:t>
            </w: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Вихід ,г </w:t>
            </w: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0E3C25" w:rsidRPr="00D12598" w:rsidTr="00D12598">
        <w:tc>
          <w:tcPr>
            <w:tcW w:w="14786" w:type="dxa"/>
            <w:gridSpan w:val="3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Салат з капусти, морки та яблук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93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Макаронник з м’ясом  яловичини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Кефір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Фрукти за сезоном (банан)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0E3C25" w:rsidRPr="00D12598" w:rsidTr="00D12598">
        <w:tc>
          <w:tcPr>
            <w:tcW w:w="14786" w:type="dxa"/>
            <w:gridSpan w:val="3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Помідор / Салат з вареного буряка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30/60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40/80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Суп із сочевиці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Каша гречана в’язка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113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Оладки з м’яса курки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93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150 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30 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Підвечірок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Молоко кипячене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Банан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Вечеря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Молочна геркулесова  каша з вершковим маслом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Шарлотка яблучна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Кисіль вишневий ( вишня свіжоморожена)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1372,40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1634,13</w:t>
            </w:r>
          </w:p>
        </w:tc>
      </w:tr>
    </w:tbl>
    <w:p w:rsidR="000E3C25" w:rsidRPr="00D33103" w:rsidRDefault="000E3C25" w:rsidP="006B569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E3C25" w:rsidRDefault="000E3C25" w:rsidP="006B569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E3C25" w:rsidRDefault="000E3C25" w:rsidP="006B569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E3C25" w:rsidRDefault="000E3C25" w:rsidP="006B569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E3C25" w:rsidRPr="00D33103" w:rsidRDefault="000E3C25" w:rsidP="006B569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33103">
        <w:rPr>
          <w:rFonts w:ascii="Times New Roman" w:hAnsi="Times New Roman"/>
          <w:b/>
          <w:sz w:val="28"/>
          <w:szCs w:val="28"/>
          <w:lang w:val="uk-UA"/>
        </w:rPr>
        <w:t>ЧЕТВЕР</w:t>
      </w:r>
      <w:r w:rsidRPr="00D33103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Четвертий </w:t>
      </w:r>
      <w:r w:rsidRPr="00D33103">
        <w:rPr>
          <w:rFonts w:ascii="Times New Roman" w:hAnsi="Times New Roman"/>
          <w:sz w:val="28"/>
          <w:szCs w:val="28"/>
          <w:lang w:val="uk-UA"/>
        </w:rPr>
        <w:t xml:space="preserve"> тиждень</w:t>
      </w:r>
    </w:p>
    <w:p w:rsidR="000E3C25" w:rsidRPr="00D33103" w:rsidRDefault="000E3C25" w:rsidP="006B569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2268"/>
        <w:gridCol w:w="2487"/>
      </w:tblGrid>
      <w:tr w:rsidR="000E3C25" w:rsidRPr="00D12598" w:rsidTr="00D12598">
        <w:trPr>
          <w:trHeight w:val="537"/>
        </w:trPr>
        <w:tc>
          <w:tcPr>
            <w:tcW w:w="10031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Вихід , г (</w:t>
            </w: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Вихід ,г </w:t>
            </w: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0E3C25" w:rsidRPr="00D12598" w:rsidTr="00D12598">
        <w:tc>
          <w:tcPr>
            <w:tcW w:w="14786" w:type="dxa"/>
            <w:gridSpan w:val="3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Каша вівсяна в’язка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103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Оладки з сиру кисломолочного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Соус фруктовий (вишневий або смородиновий)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Фрукти за сезоном (банан)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0E3C25" w:rsidRPr="00D12598" w:rsidTr="00D12598">
        <w:tc>
          <w:tcPr>
            <w:tcW w:w="14786" w:type="dxa"/>
            <w:gridSpan w:val="3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Огірок свіжий / Буряк тушкований з яблуками у сметанному соусі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30/30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40/40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Суп картопляний з макаронними виробами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150 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200 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Пюре з гороху з вершковим маслом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110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Товченики рибні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Узвар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Підвечірок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Кефір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125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Булка здобна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Вечеря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Свіжий помідор /  Салат з варених овочів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30/41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40/55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Банош по гуцульські з твердим сиром 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80/4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100/5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Суфле з вареного м’яса курки з цвітною капустою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87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Чай байховий з лимоном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Бутерброд з твердим сиром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30/5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30/7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Фрукти за сезоном (слива)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1378,63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1783,35</w:t>
            </w:r>
          </w:p>
        </w:tc>
      </w:tr>
    </w:tbl>
    <w:p w:rsidR="000E3C25" w:rsidRDefault="000E3C25" w:rsidP="006B569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E3C25" w:rsidRDefault="000E3C25" w:rsidP="006B569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33103">
        <w:rPr>
          <w:rFonts w:ascii="Times New Roman" w:hAnsi="Times New Roman"/>
          <w:b/>
          <w:sz w:val="28"/>
          <w:szCs w:val="28"/>
          <w:lang w:val="uk-UA"/>
        </w:rPr>
        <w:t>П’ЯТНИЦЯ</w:t>
      </w:r>
      <w:r w:rsidRPr="00D33103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Четвертий </w:t>
      </w:r>
      <w:r w:rsidRPr="00D33103">
        <w:rPr>
          <w:rFonts w:ascii="Times New Roman" w:hAnsi="Times New Roman"/>
          <w:sz w:val="28"/>
          <w:szCs w:val="28"/>
          <w:lang w:val="uk-UA"/>
        </w:rPr>
        <w:t>тиждень</w:t>
      </w:r>
    </w:p>
    <w:p w:rsidR="000E3C25" w:rsidRPr="00D33103" w:rsidRDefault="000E3C25" w:rsidP="006B569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  <w:gridCol w:w="2268"/>
        <w:gridCol w:w="2487"/>
      </w:tblGrid>
      <w:tr w:rsidR="000E3C25" w:rsidRPr="00D12598" w:rsidTr="00D12598">
        <w:trPr>
          <w:trHeight w:val="537"/>
        </w:trPr>
        <w:tc>
          <w:tcPr>
            <w:tcW w:w="10031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Вихід , г (</w:t>
            </w: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Вихід ,г </w:t>
            </w: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0E3C25" w:rsidRPr="00D12598" w:rsidTr="00D12598">
        <w:tc>
          <w:tcPr>
            <w:tcW w:w="14786" w:type="dxa"/>
            <w:gridSpan w:val="3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Сніданок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Салат з капусти, моркви та зеленого горошку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567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Картопля відварна з вершковим маслом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110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Биточок рублений з м</w:t>
            </w:r>
            <w:r w:rsidRPr="00D12598">
              <w:rPr>
                <w:rFonts w:ascii="Times New Roman" w:hAnsi="Times New Roman"/>
                <w:sz w:val="28"/>
                <w:szCs w:val="28"/>
              </w:rPr>
              <w:t>’</w:t>
            </w: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яса курки паровий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Компот із сухофруктів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  житній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Фрукти свіжі (слива)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0E3C25" w:rsidRPr="00D12598" w:rsidTr="00D12598">
        <w:tc>
          <w:tcPr>
            <w:tcW w:w="14786" w:type="dxa"/>
            <w:gridSpan w:val="3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Обід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Салат з зеленого горошку та цибулі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Борщ  український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200 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Каша кукурудзяна в’язка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103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Чахохбілі з м</w:t>
            </w:r>
            <w:r w:rsidRPr="00D12598">
              <w:rPr>
                <w:rFonts w:ascii="Times New Roman" w:hAnsi="Times New Roman"/>
                <w:sz w:val="28"/>
                <w:szCs w:val="28"/>
              </w:rPr>
              <w:t>’</w:t>
            </w: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ясом курки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32/45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45/60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Сік томатний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120 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Підвечірок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Кисіль фруктовий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Печиво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Вечеря 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Ікра бурякова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Омлет з морквою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Каша гречана молочна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200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180</w:t>
            </w:r>
          </w:p>
        </w:tc>
      </w:tr>
      <w:tr w:rsidR="000E3C25" w:rsidRPr="00D12598" w:rsidTr="00D12598">
        <w:trPr>
          <w:trHeight w:val="283"/>
        </w:trPr>
        <w:tc>
          <w:tcPr>
            <w:tcW w:w="10031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Фрукти свіжі  за сезоном (банани)</w:t>
            </w:r>
          </w:p>
        </w:tc>
        <w:tc>
          <w:tcPr>
            <w:tcW w:w="2268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  <w:vAlign w:val="center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0E3C25" w:rsidRPr="00D12598" w:rsidTr="00D12598">
        <w:tc>
          <w:tcPr>
            <w:tcW w:w="10031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1239,22</w:t>
            </w:r>
          </w:p>
        </w:tc>
        <w:tc>
          <w:tcPr>
            <w:tcW w:w="2487" w:type="dxa"/>
          </w:tcPr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0E3C25" w:rsidRPr="00D12598" w:rsidRDefault="000E3C25" w:rsidP="00D125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25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1638,0</w:t>
            </w:r>
          </w:p>
        </w:tc>
      </w:tr>
    </w:tbl>
    <w:p w:rsidR="000E3C25" w:rsidRPr="00C13F3E" w:rsidRDefault="000E3C25" w:rsidP="006B5695">
      <w:pPr>
        <w:spacing w:after="0" w:line="240" w:lineRule="auto"/>
        <w:rPr>
          <w:b/>
          <w:lang w:val="uk-UA"/>
        </w:rPr>
      </w:pPr>
    </w:p>
    <w:p w:rsidR="000E3C25" w:rsidRPr="006B5695" w:rsidRDefault="000E3C25" w:rsidP="00506F2D">
      <w:pPr>
        <w:tabs>
          <w:tab w:val="left" w:pos="8100"/>
        </w:tabs>
        <w:rPr>
          <w:lang w:val="uk-UA"/>
        </w:rPr>
      </w:pPr>
    </w:p>
    <w:sectPr w:rsidR="000E3C25" w:rsidRPr="006B5695" w:rsidSect="003A1F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4CB"/>
    <w:multiLevelType w:val="hybridMultilevel"/>
    <w:tmpl w:val="75223DE8"/>
    <w:lvl w:ilvl="0" w:tplc="C882B508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F2D"/>
    <w:rsid w:val="00012413"/>
    <w:rsid w:val="0002350A"/>
    <w:rsid w:val="00040699"/>
    <w:rsid w:val="000451B3"/>
    <w:rsid w:val="00060C35"/>
    <w:rsid w:val="000B0395"/>
    <w:rsid w:val="000B2CAE"/>
    <w:rsid w:val="000B4055"/>
    <w:rsid w:val="000E3C25"/>
    <w:rsid w:val="000F01E3"/>
    <w:rsid w:val="000F5758"/>
    <w:rsid w:val="00107C21"/>
    <w:rsid w:val="001135BC"/>
    <w:rsid w:val="0011647C"/>
    <w:rsid w:val="00120D0D"/>
    <w:rsid w:val="0012129D"/>
    <w:rsid w:val="00122164"/>
    <w:rsid w:val="00133903"/>
    <w:rsid w:val="0013578D"/>
    <w:rsid w:val="00136AD8"/>
    <w:rsid w:val="00154C53"/>
    <w:rsid w:val="00160A06"/>
    <w:rsid w:val="001611B0"/>
    <w:rsid w:val="00171F76"/>
    <w:rsid w:val="0017604F"/>
    <w:rsid w:val="00196227"/>
    <w:rsid w:val="001A19E8"/>
    <w:rsid w:val="001B1BA6"/>
    <w:rsid w:val="001C097D"/>
    <w:rsid w:val="001C264A"/>
    <w:rsid w:val="001E09F9"/>
    <w:rsid w:val="001F3314"/>
    <w:rsid w:val="001F5E67"/>
    <w:rsid w:val="0021436F"/>
    <w:rsid w:val="00225AA7"/>
    <w:rsid w:val="00242297"/>
    <w:rsid w:val="002437C9"/>
    <w:rsid w:val="00250111"/>
    <w:rsid w:val="00255C44"/>
    <w:rsid w:val="00261E56"/>
    <w:rsid w:val="0026774C"/>
    <w:rsid w:val="0028718E"/>
    <w:rsid w:val="002A3135"/>
    <w:rsid w:val="002B3F73"/>
    <w:rsid w:val="002D3C48"/>
    <w:rsid w:val="002E5768"/>
    <w:rsid w:val="002F5DB6"/>
    <w:rsid w:val="003168B5"/>
    <w:rsid w:val="00330407"/>
    <w:rsid w:val="003537D5"/>
    <w:rsid w:val="00357713"/>
    <w:rsid w:val="00357D20"/>
    <w:rsid w:val="003608C3"/>
    <w:rsid w:val="00374A74"/>
    <w:rsid w:val="003808A3"/>
    <w:rsid w:val="00387908"/>
    <w:rsid w:val="003A1FEE"/>
    <w:rsid w:val="003A6675"/>
    <w:rsid w:val="003C031B"/>
    <w:rsid w:val="003F418C"/>
    <w:rsid w:val="004042B4"/>
    <w:rsid w:val="00415592"/>
    <w:rsid w:val="004202CE"/>
    <w:rsid w:val="0042567C"/>
    <w:rsid w:val="00452DC2"/>
    <w:rsid w:val="0047753C"/>
    <w:rsid w:val="004776A7"/>
    <w:rsid w:val="00487313"/>
    <w:rsid w:val="00487A3A"/>
    <w:rsid w:val="004A62AB"/>
    <w:rsid w:val="004B1AD5"/>
    <w:rsid w:val="004C5C9C"/>
    <w:rsid w:val="004D3C9E"/>
    <w:rsid w:val="004E7837"/>
    <w:rsid w:val="00506F2D"/>
    <w:rsid w:val="00507502"/>
    <w:rsid w:val="005120ED"/>
    <w:rsid w:val="00523368"/>
    <w:rsid w:val="00524980"/>
    <w:rsid w:val="00525472"/>
    <w:rsid w:val="00530C34"/>
    <w:rsid w:val="00541111"/>
    <w:rsid w:val="005443A8"/>
    <w:rsid w:val="00551C10"/>
    <w:rsid w:val="00560419"/>
    <w:rsid w:val="00575A07"/>
    <w:rsid w:val="0057665F"/>
    <w:rsid w:val="00581491"/>
    <w:rsid w:val="00593E5B"/>
    <w:rsid w:val="005967AF"/>
    <w:rsid w:val="005B2011"/>
    <w:rsid w:val="005C1C42"/>
    <w:rsid w:val="005E4265"/>
    <w:rsid w:val="005F01A3"/>
    <w:rsid w:val="005F3B1B"/>
    <w:rsid w:val="00601C28"/>
    <w:rsid w:val="006059A3"/>
    <w:rsid w:val="00612484"/>
    <w:rsid w:val="006127AA"/>
    <w:rsid w:val="006145AA"/>
    <w:rsid w:val="00630167"/>
    <w:rsid w:val="0063469C"/>
    <w:rsid w:val="006376DD"/>
    <w:rsid w:val="0068296E"/>
    <w:rsid w:val="00682D0C"/>
    <w:rsid w:val="00685D62"/>
    <w:rsid w:val="00691DD0"/>
    <w:rsid w:val="006B5695"/>
    <w:rsid w:val="006C120B"/>
    <w:rsid w:val="006C270B"/>
    <w:rsid w:val="006F4379"/>
    <w:rsid w:val="00704CDB"/>
    <w:rsid w:val="00714C26"/>
    <w:rsid w:val="00721A94"/>
    <w:rsid w:val="00737CE4"/>
    <w:rsid w:val="0074775E"/>
    <w:rsid w:val="00763ACB"/>
    <w:rsid w:val="007959CB"/>
    <w:rsid w:val="007961DC"/>
    <w:rsid w:val="007A2882"/>
    <w:rsid w:val="007A6B69"/>
    <w:rsid w:val="007B2599"/>
    <w:rsid w:val="007B6240"/>
    <w:rsid w:val="007C3DAE"/>
    <w:rsid w:val="007C4CEB"/>
    <w:rsid w:val="007D08C8"/>
    <w:rsid w:val="007D1B21"/>
    <w:rsid w:val="007E04C7"/>
    <w:rsid w:val="007F634A"/>
    <w:rsid w:val="00807118"/>
    <w:rsid w:val="00825EEA"/>
    <w:rsid w:val="00826AC2"/>
    <w:rsid w:val="00834961"/>
    <w:rsid w:val="008803E4"/>
    <w:rsid w:val="008855D5"/>
    <w:rsid w:val="008871FC"/>
    <w:rsid w:val="008A2B19"/>
    <w:rsid w:val="008C1E85"/>
    <w:rsid w:val="008C4050"/>
    <w:rsid w:val="00900318"/>
    <w:rsid w:val="00902053"/>
    <w:rsid w:val="00905686"/>
    <w:rsid w:val="00910338"/>
    <w:rsid w:val="00927FD6"/>
    <w:rsid w:val="009334AE"/>
    <w:rsid w:val="009416E0"/>
    <w:rsid w:val="00944291"/>
    <w:rsid w:val="00957337"/>
    <w:rsid w:val="00960F1E"/>
    <w:rsid w:val="009721C2"/>
    <w:rsid w:val="009823F0"/>
    <w:rsid w:val="00992397"/>
    <w:rsid w:val="009C5CF8"/>
    <w:rsid w:val="009D41C6"/>
    <w:rsid w:val="009F4C09"/>
    <w:rsid w:val="00A1205D"/>
    <w:rsid w:val="00A25219"/>
    <w:rsid w:val="00A27E50"/>
    <w:rsid w:val="00A4093F"/>
    <w:rsid w:val="00A556AA"/>
    <w:rsid w:val="00A61C3F"/>
    <w:rsid w:val="00A65336"/>
    <w:rsid w:val="00A70698"/>
    <w:rsid w:val="00A808DD"/>
    <w:rsid w:val="00AA3762"/>
    <w:rsid w:val="00AA4841"/>
    <w:rsid w:val="00AC49A9"/>
    <w:rsid w:val="00AD21BF"/>
    <w:rsid w:val="00AE1B4D"/>
    <w:rsid w:val="00AE66F2"/>
    <w:rsid w:val="00B50C1E"/>
    <w:rsid w:val="00B54633"/>
    <w:rsid w:val="00B73B58"/>
    <w:rsid w:val="00B8049D"/>
    <w:rsid w:val="00B90C19"/>
    <w:rsid w:val="00BC1FA7"/>
    <w:rsid w:val="00BD0B43"/>
    <w:rsid w:val="00BF0ECB"/>
    <w:rsid w:val="00C01446"/>
    <w:rsid w:val="00C04844"/>
    <w:rsid w:val="00C13F3E"/>
    <w:rsid w:val="00C23B2C"/>
    <w:rsid w:val="00C2491F"/>
    <w:rsid w:val="00C408FC"/>
    <w:rsid w:val="00C41D3F"/>
    <w:rsid w:val="00C54FDC"/>
    <w:rsid w:val="00C67196"/>
    <w:rsid w:val="00C70168"/>
    <w:rsid w:val="00C977BF"/>
    <w:rsid w:val="00CD11A7"/>
    <w:rsid w:val="00CD3032"/>
    <w:rsid w:val="00CF298C"/>
    <w:rsid w:val="00D12598"/>
    <w:rsid w:val="00D31E1A"/>
    <w:rsid w:val="00D33103"/>
    <w:rsid w:val="00D93C38"/>
    <w:rsid w:val="00D93CD5"/>
    <w:rsid w:val="00DB06C9"/>
    <w:rsid w:val="00DB0CB6"/>
    <w:rsid w:val="00DB3BFB"/>
    <w:rsid w:val="00DB4BFB"/>
    <w:rsid w:val="00DB64C2"/>
    <w:rsid w:val="00DD07CC"/>
    <w:rsid w:val="00DF19DA"/>
    <w:rsid w:val="00E0663F"/>
    <w:rsid w:val="00E10DB1"/>
    <w:rsid w:val="00E13A98"/>
    <w:rsid w:val="00E1624B"/>
    <w:rsid w:val="00E20DEA"/>
    <w:rsid w:val="00E435A9"/>
    <w:rsid w:val="00E47EB3"/>
    <w:rsid w:val="00E50133"/>
    <w:rsid w:val="00E518EF"/>
    <w:rsid w:val="00E600C8"/>
    <w:rsid w:val="00E602D5"/>
    <w:rsid w:val="00E67907"/>
    <w:rsid w:val="00E8077E"/>
    <w:rsid w:val="00EA575F"/>
    <w:rsid w:val="00EC5B9D"/>
    <w:rsid w:val="00ED7F5C"/>
    <w:rsid w:val="00EE260F"/>
    <w:rsid w:val="00EF1507"/>
    <w:rsid w:val="00EF6C70"/>
    <w:rsid w:val="00F047A8"/>
    <w:rsid w:val="00F0749D"/>
    <w:rsid w:val="00F17149"/>
    <w:rsid w:val="00F32673"/>
    <w:rsid w:val="00F3559B"/>
    <w:rsid w:val="00F45D40"/>
    <w:rsid w:val="00F606B9"/>
    <w:rsid w:val="00F742B0"/>
    <w:rsid w:val="00F8651B"/>
    <w:rsid w:val="00FC334A"/>
    <w:rsid w:val="00FD177E"/>
    <w:rsid w:val="00FF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6F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871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D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3C9E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uiPriority w:val="99"/>
    <w:locked/>
    <w:rsid w:val="00012413"/>
    <w:rPr>
      <w:b/>
      <w:spacing w:val="1"/>
      <w:sz w:val="48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012413"/>
    <w:pPr>
      <w:widowControl w:val="0"/>
      <w:shd w:val="clear" w:color="auto" w:fill="FFFFFF"/>
      <w:spacing w:before="1140" w:after="480" w:line="240" w:lineRule="atLeast"/>
      <w:jc w:val="center"/>
      <w:outlineLvl w:val="0"/>
    </w:pPr>
    <w:rPr>
      <w:b/>
      <w:bCs/>
      <w:spacing w:val="1"/>
      <w:sz w:val="48"/>
      <w:szCs w:val="48"/>
      <w:lang w:eastAsia="ru-RU"/>
    </w:rPr>
  </w:style>
  <w:style w:type="character" w:customStyle="1" w:styleId="10pt">
    <w:name w:val="Заголовок №1 + Интервал 0 pt"/>
    <w:uiPriority w:val="99"/>
    <w:rsid w:val="00012413"/>
    <w:rPr>
      <w:b/>
      <w:color w:val="000000"/>
      <w:w w:val="100"/>
      <w:position w:val="0"/>
      <w:sz w:val="48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22</Pages>
  <Words>2711</Words>
  <Characters>15453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subject/>
  <dc:creator>user</dc:creator>
  <cp:keywords/>
  <dc:description/>
  <cp:lastModifiedBy>1</cp:lastModifiedBy>
  <cp:revision>2</cp:revision>
  <cp:lastPrinted>2023-09-01T13:38:00Z</cp:lastPrinted>
  <dcterms:created xsi:type="dcterms:W3CDTF">2023-09-07T07:44:00Z</dcterms:created>
  <dcterms:modified xsi:type="dcterms:W3CDTF">2023-09-07T07:44:00Z</dcterms:modified>
</cp:coreProperties>
</file>