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2" w:rsidRDefault="00FE0752" w:rsidP="00A97E2A">
      <w:pPr>
        <w:shd w:val="clear" w:color="auto" w:fill="FFFFFF"/>
        <w:spacing w:after="0" w:line="295" w:lineRule="atLeast"/>
        <w:jc w:val="right"/>
        <w:outlineLvl w:val="0"/>
        <w:rPr>
          <w:rFonts w:ascii="Verdana" w:hAnsi="Verdana"/>
          <w:color w:val="005C9F"/>
          <w:kern w:val="36"/>
          <w:sz w:val="28"/>
          <w:szCs w:val="28"/>
          <w:lang w:eastAsia="ru-RU"/>
        </w:rPr>
      </w:pPr>
      <w:r>
        <w:rPr>
          <w:rFonts w:ascii="Verdana" w:hAnsi="Verdana"/>
          <w:color w:val="005C9F"/>
          <w:kern w:val="36"/>
          <w:sz w:val="28"/>
          <w:szCs w:val="28"/>
          <w:lang w:eastAsia="ru-RU"/>
        </w:rPr>
        <w:t>Пам’ятка для батьків</w:t>
      </w:r>
    </w:p>
    <w:p w:rsidR="00FE0752" w:rsidRDefault="00FE0752" w:rsidP="00A97E2A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FE0752" w:rsidRDefault="00FE0752" w:rsidP="00A97E2A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  <w:r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  <w:t>Як запобігти харчовим отруєнням</w:t>
      </w:r>
    </w:p>
    <w:p w:rsidR="00FE0752" w:rsidRDefault="00FE0752" w:rsidP="00A97E2A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FE0752" w:rsidRPr="00A97E2A" w:rsidRDefault="00FE0752" w:rsidP="00A97E2A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97E2A">
        <w:rPr>
          <w:rFonts w:ascii="Times New Roman" w:hAnsi="Times New Roman"/>
          <w:sz w:val="24"/>
          <w:szCs w:val="24"/>
          <w:lang w:val="uk-UA" w:eastAsia="ru-RU"/>
        </w:rPr>
        <w:t>Щоб запобігти інфекційним захворюванням та харчовим отруєнням, дотримуйтесь таких простих правил: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Ретельномийтеусіовочі і фрукти перед тим, як подаватидо столу сирими.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Прищеплюйтедитинілюбов до чистоти. Привчайтеїїмити руки з милом перед вживаннямїжі, післявідвідування туалету, повернення з прогулянки.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Мийте руки з милом перед приготуваннямїжі.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зберігайте разом продукти, щоїдятьсирими, і ті, щопідлягаютькулінарнійобробці.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Ніколи не кладітьбутерброди, пиріжки, сир, ковбасу, печивоу пакет, де побувалиовочі, фрукти, ягодичияйця, навітьякщоцей пакет здається абсолютно чистим.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Дбайте про те, щобїжа для дитинибулащойноприготованою, свіжою. Не готуйтеїжу «із запасом».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купуйтепродукти, якщо не впевнені у їхнійякості, з простроченимитермінамизберігання, пошкодженоюупаковкою. Дотримуйтесь умов та строківзберігання продукту, зазначених на йогоупаковці.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купуйтепродуктихарчування на стихійних базарах. Ви маєте право вимагати у продавцядокументи, щопідтверджуютьякість та безпекупродуктів.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вживайтенезнайомігриби, ягоди, трави. Смертельно небезпечнимиможутьбутистаріабозіпсованігриби. Не готуйте страви з грибівдітям.</w:t>
      </w:r>
    </w:p>
    <w:p w:rsidR="00FE0752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берітьу дорогу продукти, щошвидкопсуються (ковбасні, молочні, кулінарні, кондитерськівиробиабоіншіпродукти, якіпотребуютьзберігання у холоді).</w:t>
      </w:r>
    </w:p>
    <w:p w:rsidR="00FE0752" w:rsidRPr="00A97E2A" w:rsidRDefault="00FE0752" w:rsidP="00A97E2A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використовуйте для пиття, приготуванняїжі та миття посуду воду з річок, озер, незнайомихпідземнихджерелтощо.</w:t>
      </w:r>
    </w:p>
    <w:p w:rsidR="00FE0752" w:rsidRDefault="00FE0752" w:rsidP="00A97E2A">
      <w:pPr>
        <w:pStyle w:val="ListParagraph"/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E0752" w:rsidRPr="00A97E2A" w:rsidRDefault="00FE0752" w:rsidP="00A97E2A">
      <w:pPr>
        <w:pStyle w:val="ListParagraph"/>
        <w:shd w:val="clear" w:color="auto" w:fill="FFFFFF"/>
        <w:spacing w:after="295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7688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37" type="#_x0000_t75" style="width:414pt;height:267pt;visibility:visible">
            <v:imagedata r:id="rId5" o:title=""/>
          </v:shape>
        </w:pict>
      </w:r>
      <w:bookmarkStart w:id="0" w:name="_GoBack"/>
      <w:bookmarkEnd w:id="0"/>
    </w:p>
    <w:p w:rsidR="00FE0752" w:rsidRDefault="00FE0752"/>
    <w:sectPr w:rsidR="00FE0752" w:rsidSect="00A4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7F735BD"/>
    <w:multiLevelType w:val="hybridMultilevel"/>
    <w:tmpl w:val="9904A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2A"/>
    <w:rsid w:val="00776887"/>
    <w:rsid w:val="00831FD2"/>
    <w:rsid w:val="00A471B3"/>
    <w:rsid w:val="00A97E2A"/>
    <w:rsid w:val="00BE347C"/>
    <w:rsid w:val="00FE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E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для батьків</dc:title>
  <dc:subject/>
  <dc:creator>Пользователь</dc:creator>
  <cp:keywords/>
  <dc:description/>
  <cp:lastModifiedBy>1</cp:lastModifiedBy>
  <cp:revision>2</cp:revision>
  <dcterms:created xsi:type="dcterms:W3CDTF">2020-07-29T13:51:00Z</dcterms:created>
  <dcterms:modified xsi:type="dcterms:W3CDTF">2020-07-29T13:51:00Z</dcterms:modified>
</cp:coreProperties>
</file>